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05" w:rsidRPr="008644F8" w:rsidRDefault="004B0E05" w:rsidP="000448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17.11.2020 № 118</w:t>
      </w: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en-US"/>
        </w:rPr>
      </w:pP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Про акредитаційну експертизу </w:t>
      </w:r>
    </w:p>
    <w:p w:rsidR="004B0E05" w:rsidRDefault="004B0E05" w:rsidP="00B004B0">
      <w:pPr>
        <w:spacing w:after="0" w:line="240" w:lineRule="auto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освітньої програми «Біологія» (ID ЄДЕБО 2482)</w:t>
      </w:r>
    </w:p>
    <w:p w:rsidR="004B0E05" w:rsidRPr="0009699E" w:rsidRDefault="004B0E05" w:rsidP="00B004B0">
      <w:pPr>
        <w:spacing w:after="0" w:line="240" w:lineRule="auto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другого (магістерського) рівня вищої освіти</w:t>
      </w:r>
      <w:r w:rsidRPr="0009699E">
        <w:rPr>
          <w:rFonts w:ascii="Times New Roman" w:hAnsi="Times New Roman"/>
          <w:b/>
          <w:lang w:val="uk-UA"/>
        </w:rPr>
        <w:t xml:space="preserve"> </w:t>
      </w:r>
    </w:p>
    <w:p w:rsidR="004B0E05" w:rsidRPr="0009699E" w:rsidRDefault="004B0E05" w:rsidP="00044891">
      <w:pPr>
        <w:spacing w:after="0" w:line="240" w:lineRule="auto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Відповідно до наказу Національного агентства із забезпечення якості вищої освіти від 09 жовтня 2020 року №1491-Е «Про призначення експертної групи», програми візиту експертної групи під час проведення акредитаційної експертизи у віддаленому (дистанційному) режимі із використанням технічних засобів відеозв’язку, узгодженому в установленому порядку з головою експертної групи, та з метою чіткої організації процедури акредитації </w:t>
      </w:r>
    </w:p>
    <w:p w:rsidR="004B0E05" w:rsidRPr="0009699E" w:rsidRDefault="004B0E05" w:rsidP="00044891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spacing w:after="0" w:line="240" w:lineRule="auto"/>
        <w:ind w:firstLine="708"/>
        <w:rPr>
          <w:rFonts w:ascii="Times New Roman" w:hAnsi="Times New Roman"/>
          <w:b/>
          <w:lang w:val="uk-UA"/>
        </w:rPr>
      </w:pPr>
      <w:r w:rsidRPr="0009699E">
        <w:rPr>
          <w:rFonts w:ascii="Times New Roman" w:hAnsi="Times New Roman"/>
          <w:b/>
          <w:lang w:val="uk-UA"/>
        </w:rPr>
        <w:t>ВИДАЮ РОЗПОРЯДЖЕННЯ:</w:t>
      </w:r>
    </w:p>
    <w:p w:rsidR="004B0E05" w:rsidRPr="0009699E" w:rsidRDefault="004B0E05" w:rsidP="00044891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Проректору з навчальної та науково-педагогічної роботи Кобцю В.М. забезпечити участь у відеоконференціях з представниками експертної групи, представниками секретаріату Національного агентства із 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658"/>
        <w:gridCol w:w="3117"/>
        <w:gridCol w:w="426"/>
        <w:gridCol w:w="1841"/>
      </w:tblGrid>
      <w:tr w:rsidR="004B0E05" w:rsidRPr="00A42CEE" w:rsidTr="006453BA">
        <w:tc>
          <w:tcPr>
            <w:tcW w:w="1702" w:type="dxa"/>
          </w:tcPr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658" w:type="dxa"/>
          </w:tcPr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117" w:type="dxa"/>
          </w:tcPr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2267" w:type="dxa"/>
            <w:gridSpan w:val="2"/>
          </w:tcPr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Ідентифіка-</w:t>
            </w:r>
          </w:p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4B0E05" w:rsidRPr="0009699E" w:rsidRDefault="004B0E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4B0E05" w:rsidRPr="00A42CEE" w:rsidTr="006453BA">
        <w:tc>
          <w:tcPr>
            <w:tcW w:w="9744" w:type="dxa"/>
            <w:gridSpan w:val="5"/>
          </w:tcPr>
          <w:p w:rsidR="004B0E05" w:rsidRPr="0009699E" w:rsidRDefault="004B0E05" w:rsidP="007672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Pr="0009699E">
              <w:rPr>
                <w:rFonts w:ascii="Times New Roman" w:hAnsi="Times New Roman"/>
                <w:b/>
                <w:lang w:val="en-US"/>
              </w:rPr>
              <w:t>18</w:t>
            </w:r>
            <w:r w:rsidRPr="0009699E">
              <w:rPr>
                <w:rFonts w:ascii="Times New Roman" w:hAnsi="Times New Roman"/>
                <w:b/>
                <w:lang w:val="uk-UA"/>
              </w:rPr>
              <w:t>.1</w:t>
            </w:r>
            <w:r w:rsidRPr="0009699E">
              <w:rPr>
                <w:rFonts w:ascii="Times New Roman" w:hAnsi="Times New Roman"/>
                <w:b/>
                <w:lang w:val="en-US"/>
              </w:rPr>
              <w:t>1</w:t>
            </w:r>
            <w:r w:rsidRPr="0009699E">
              <w:rPr>
                <w:rFonts w:ascii="Times New Roman" w:hAnsi="Times New Roman"/>
                <w:b/>
                <w:lang w:val="uk-UA"/>
              </w:rPr>
              <w:t>.2020 р.</w:t>
            </w:r>
          </w:p>
        </w:tc>
      </w:tr>
      <w:tr w:rsidR="004B0E05" w:rsidRPr="00A42CEE" w:rsidTr="006453BA">
        <w:tc>
          <w:tcPr>
            <w:tcW w:w="1702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09.00–09.30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 xml:space="preserve">Організаційна зустріч </w:t>
            </w:r>
          </w:p>
        </w:tc>
        <w:tc>
          <w:tcPr>
            <w:tcW w:w="3117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гарант ОП 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smartTag w:uri="urn:schemas-microsoft-com:office:smarttags" w:element="PersonName">
              <w:r w:rsidRPr="0009699E">
                <w:rPr>
                  <w:rFonts w:ascii="Times New Roman" w:hAnsi="Times New Roman"/>
                  <w:b/>
                  <w:lang w:val="uk-UA"/>
                </w:rPr>
                <w:t>Мельник Руслана Петрівна</w:t>
              </w:r>
            </w:smartTag>
            <w:r w:rsidRPr="0009699E">
              <w:rPr>
                <w:rFonts w:ascii="Times New Roman" w:hAnsi="Times New Roman"/>
                <w:b/>
                <w:lang w:val="uk-UA"/>
              </w:rPr>
              <w:t xml:space="preserve"> -</w:t>
            </w:r>
            <w:r w:rsidRPr="0009699E">
              <w:rPr>
                <w:rFonts w:ascii="Times New Roman" w:hAnsi="Times New Roman"/>
              </w:rPr>
              <w:t xml:space="preserve"> гарант ОП</w:t>
            </w:r>
            <w:r w:rsidRPr="0009699E">
              <w:rPr>
                <w:rFonts w:ascii="Times New Roman" w:hAnsi="Times New Roman"/>
                <w:lang w:val="uk-UA"/>
              </w:rPr>
              <w:t>,</w:t>
            </w:r>
            <w:r w:rsidRPr="0009699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9699E">
              <w:rPr>
                <w:rFonts w:ascii="Times New Roman" w:hAnsi="Times New Roman"/>
                <w:lang w:val="uk-UA"/>
              </w:rPr>
              <w:t>кандидат біологічних наук, доцент.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4B0E05" w:rsidRPr="00A42CEE" w:rsidRDefault="004B0E05" w:rsidP="005639EA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5639EA">
            <w:pPr>
              <w:rPr>
                <w:rFonts w:ascii="Times New Roman" w:hAnsi="Times New Roman"/>
                <w:color w:val="000000"/>
              </w:rPr>
            </w:pPr>
            <w:hyperlink r:id="rId5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https://us04web.zoom.us/j/79560956715?pwd=VEp1a2FHVDBJTWtxNCt1VndnT2JpQT09</w:t>
              </w:r>
            </w:hyperlink>
          </w:p>
          <w:p w:rsidR="004B0E05" w:rsidRPr="00A42CEE" w:rsidRDefault="004B0E05" w:rsidP="005639EA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</w:t>
            </w:r>
          </w:p>
          <w:p w:rsidR="004B0E05" w:rsidRPr="00A42CEE" w:rsidRDefault="004B0E05" w:rsidP="005639EA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 xml:space="preserve"> 795 6095 6715</w:t>
            </w:r>
          </w:p>
          <w:p w:rsidR="004B0E05" w:rsidRPr="00A42CEE" w:rsidRDefault="004B0E05" w:rsidP="005639EA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184kyY</w:t>
            </w:r>
          </w:p>
          <w:p w:rsidR="004B0E05" w:rsidRPr="0009699E" w:rsidRDefault="004B0E05" w:rsidP="00E96EC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B0E05" w:rsidRPr="00A42CEE" w:rsidTr="006453BA">
        <w:tc>
          <w:tcPr>
            <w:tcW w:w="1702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10.00–10.40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1 з адміністрацією ЗВО та адміністративними персоналом на ОП</w:t>
            </w:r>
          </w:p>
        </w:tc>
        <w:tc>
          <w:tcPr>
            <w:tcW w:w="3117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</w:t>
            </w:r>
            <w:r w:rsidRPr="00A42CEE">
              <w:rPr>
                <w:rFonts w:ascii="Times New Roman" w:hAnsi="Times New Roman"/>
                <w:lang w:val="uk-UA"/>
              </w:rPr>
              <w:t>ректор ЗВО,</w:t>
            </w:r>
            <w:r w:rsidRPr="00A42CEE">
              <w:rPr>
                <w:lang w:val="uk-UA"/>
              </w:rPr>
              <w:t xml:space="preserve"> </w:t>
            </w:r>
            <w:r w:rsidRPr="00A42CEE">
              <w:rPr>
                <w:rFonts w:ascii="Georgia" w:hAnsi="Georgia"/>
                <w:lang w:val="uk-UA"/>
              </w:rPr>
              <w:t xml:space="preserve">проректор з навчальної та науково-педагогічної роботи, гарант ОП; завідувач кафедри, на якій реалізується ОП; декан факультету 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</w:rPr>
            </w:pPr>
            <w:r w:rsidRPr="0009699E">
              <w:rPr>
                <w:rFonts w:ascii="Times New Roman" w:hAnsi="Times New Roman"/>
              </w:rPr>
              <w:t>Члени експертної групи;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smartTag w:uri="urn:schemas-microsoft-com:office:smarttags" w:element="PersonName">
              <w:r w:rsidRPr="0009699E">
                <w:rPr>
                  <w:rFonts w:ascii="Times New Roman" w:hAnsi="Times New Roman"/>
                  <w:b/>
                  <w:color w:val="000000"/>
                </w:rPr>
                <w:t>Співаковський Олександр</w:t>
              </w:r>
            </w:smartTag>
            <w:r w:rsidRPr="0009699E">
              <w:rPr>
                <w:rFonts w:ascii="Times New Roman" w:hAnsi="Times New Roman"/>
                <w:b/>
                <w:color w:val="000000"/>
              </w:rPr>
              <w:t xml:space="preserve"> Володимирович</w:t>
            </w:r>
            <w:r w:rsidRPr="0009699E">
              <w:rPr>
                <w:rFonts w:ascii="Times New Roman" w:hAnsi="Times New Roman"/>
                <w:color w:val="000000"/>
                <w:lang w:val="uk-UA"/>
              </w:rPr>
              <w:t xml:space="preserve"> - </w:t>
            </w:r>
            <w:r w:rsidRPr="0009699E">
              <w:rPr>
                <w:rFonts w:ascii="Times New Roman" w:hAnsi="Times New Roman"/>
                <w:color w:val="000000"/>
              </w:rPr>
              <w:t>ректор ХДУ</w:t>
            </w:r>
            <w:r w:rsidRPr="0009699E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09699E">
              <w:rPr>
                <w:rFonts w:ascii="Times New Roman" w:hAnsi="Times New Roman"/>
                <w:color w:val="000000"/>
              </w:rPr>
              <w:t xml:space="preserve"> к.фіз.-мат.н., д.пед.н., професор</w:t>
            </w:r>
            <w:r w:rsidRPr="0009699E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Омельчук Сергій Аркадійович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 перший проректор, доктор педагогічних наук, професор;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Кобець Віталій Миколайович-</w:t>
            </w:r>
            <w:r w:rsidRPr="0009699E">
              <w:rPr>
                <w:rFonts w:ascii="Times New Roman" w:hAnsi="Times New Roman"/>
                <w:lang w:val="uk-UA"/>
              </w:rPr>
              <w:t xml:space="preserve"> проректор з навчальної та науково-педагогічної роботи, д.е.н., професор</w:t>
            </w:r>
            <w:r w:rsidRPr="0009699E">
              <w:rPr>
                <w:rFonts w:ascii="Times New Roman" w:hAnsi="Times New Roman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</w:rPr>
            </w:pPr>
            <w:r w:rsidRPr="00A42CEE">
              <w:rPr>
                <w:rFonts w:ascii="Times New Roman" w:hAnsi="Times New Roman"/>
                <w:b/>
              </w:rPr>
              <w:t>Кузнецов Сергій Володимирович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проректор з соціально-гуманітарної  та науково-педагогічної роботи </w:t>
            </w:r>
            <w:r w:rsidRPr="00A42CEE">
              <w:rPr>
                <w:rFonts w:ascii="Times New Roman" w:hAnsi="Times New Roman"/>
              </w:rPr>
              <w:t>канд.філ.наук, доцент</w:t>
            </w:r>
            <w:r w:rsidRPr="00A42CEE">
              <w:rPr>
                <w:rFonts w:ascii="Times New Roman" w:hAnsi="Times New Roman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Лаврикова Оксана Валентинівна</w:t>
            </w:r>
            <w:r w:rsidRPr="00A42CEE">
              <w:rPr>
                <w:rFonts w:ascii="Times New Roman" w:hAnsi="Times New Roman"/>
                <w:lang w:val="uk-UA"/>
              </w:rPr>
              <w:t xml:space="preserve"> -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проректор з міжнародних зв’язків, науково-педагогічної роботи та комунікаційних технологій </w:t>
            </w:r>
            <w:r w:rsidRPr="00A42CEE">
              <w:rPr>
                <w:rFonts w:ascii="Times New Roman" w:hAnsi="Times New Roman"/>
                <w:lang w:val="uk-UA"/>
              </w:rPr>
              <w:t>канд.біол.наук, професор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Вінник Максим Олександрович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 проректор з фінансово-господарської та науково-педагогічної роботи;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smartTag w:uri="urn:schemas-microsoft-com:office:smarttags" w:element="PersonName">
              <w:r w:rsidRPr="0009699E">
                <w:rPr>
                  <w:rFonts w:ascii="Times New Roman" w:hAnsi="Times New Roman"/>
                  <w:b/>
                  <w:lang w:val="uk-UA"/>
                </w:rPr>
                <w:t>Мельник Руслана Петрівна</w:t>
              </w:r>
            </w:smartTag>
            <w:r w:rsidRPr="0009699E">
              <w:rPr>
                <w:rFonts w:ascii="Times New Roman" w:hAnsi="Times New Roman"/>
                <w:b/>
                <w:lang w:val="uk-UA"/>
              </w:rPr>
              <w:t xml:space="preserve"> - </w:t>
            </w:r>
            <w:r w:rsidRPr="0009699E">
              <w:rPr>
                <w:rFonts w:ascii="Times New Roman" w:hAnsi="Times New Roman"/>
              </w:rPr>
              <w:t>гарант ОП</w:t>
            </w:r>
            <w:r w:rsidRPr="0009699E">
              <w:rPr>
                <w:rFonts w:ascii="Times New Roman" w:hAnsi="Times New Roman"/>
                <w:lang w:val="uk-UA"/>
              </w:rPr>
              <w:t>,</w:t>
            </w:r>
            <w:r w:rsidRPr="0009699E">
              <w:rPr>
                <w:rFonts w:ascii="Times New Roman" w:hAnsi="Times New Roman"/>
              </w:rPr>
              <w:t xml:space="preserve"> </w:t>
            </w:r>
            <w:r w:rsidRPr="0009699E">
              <w:rPr>
                <w:rFonts w:ascii="Times New Roman" w:hAnsi="Times New Roman"/>
                <w:lang w:val="uk-UA"/>
              </w:rPr>
              <w:t>кандидат біологічних наук, доцент;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spacing w:before="5" w:line="237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lang w:val="uk-UA" w:eastAsia="uk-UA"/>
              </w:rPr>
              <w:t>Мойсієнко Іван Іванович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 керівник підрозділу, де реалізовується ОП: завідувач кафедри ботаніки, д.б.н., професор;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lang w:val="uk-UA" w:eastAsia="uk-UA"/>
              </w:rPr>
              <w:t>Пилипенко Ігор Олегович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</w:t>
            </w:r>
            <w:r w:rsidRPr="0009699E">
              <w:rPr>
                <w:rFonts w:ascii="Times New Roman" w:hAnsi="Times New Roman"/>
                <w:color w:val="000000"/>
                <w:lang w:val="uk-UA" w:eastAsia="uk-UA"/>
              </w:rPr>
              <w:t xml:space="preserve">декан факультету </w:t>
            </w:r>
            <w:r w:rsidRPr="0009699E">
              <w:rPr>
                <w:rFonts w:ascii="Times New Roman" w:hAnsi="Times New Roman"/>
                <w:lang w:val="uk-UA" w:eastAsia="uk-UA"/>
              </w:rPr>
              <w:t>біології, географії та екології, д.геогр.н., професор.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6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https://us04web.zoom.us/j/79560956715?pwd=VEp1a2FHVDBJTWtxNCt1VndnT2JpQT09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 xml:space="preserve"> 795 6095 6715</w:t>
            </w:r>
          </w:p>
          <w:p w:rsidR="004B0E05" w:rsidRPr="00A42CEE" w:rsidRDefault="004B0E05" w:rsidP="00FB6364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184kyY</w:t>
            </w:r>
          </w:p>
        </w:tc>
      </w:tr>
      <w:tr w:rsidR="004B0E05" w:rsidRPr="00A42CEE" w:rsidTr="006453BA">
        <w:trPr>
          <w:trHeight w:val="1686"/>
        </w:trPr>
        <w:tc>
          <w:tcPr>
            <w:tcW w:w="1702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11.00–11.40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Огляд матеріально-технічної бази</w:t>
            </w:r>
            <w:r w:rsidRPr="00A42CEE">
              <w:rPr>
                <w:rFonts w:ascii="Georgia" w:hAnsi="Georgia"/>
                <w:lang w:val="uk-UA"/>
              </w:rPr>
              <w:t>, що використовується під час реалізації заявленої для акредитації ОП</w:t>
            </w:r>
          </w:p>
        </w:tc>
        <w:tc>
          <w:tcPr>
            <w:tcW w:w="3117" w:type="dxa"/>
          </w:tcPr>
          <w:p w:rsidR="004B0E05" w:rsidRPr="00A42CEE" w:rsidRDefault="004B0E05" w:rsidP="00986B5D">
            <w:pPr>
              <w:jc w:val="both"/>
              <w:rPr>
                <w:rStyle w:val="fontstyle01"/>
                <w:sz w:val="22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гарант ОП; завідувач кафедри; директор бібліотеки, директор </w:t>
            </w:r>
            <w:r w:rsidRPr="00A42CEE">
              <w:rPr>
                <w:rStyle w:val="fontstyle01"/>
                <w:sz w:val="22"/>
              </w:rPr>
              <w:t>Ботанічн</w:t>
            </w:r>
            <w:r w:rsidRPr="00A42CEE">
              <w:rPr>
                <w:rStyle w:val="fontstyle01"/>
                <w:sz w:val="22"/>
                <w:lang w:val="uk-UA"/>
              </w:rPr>
              <w:t>ого</w:t>
            </w:r>
            <w:r w:rsidRPr="00A42CEE">
              <w:rPr>
                <w:rStyle w:val="fontstyle01"/>
                <w:sz w:val="22"/>
              </w:rPr>
              <w:t xml:space="preserve"> сад</w:t>
            </w:r>
            <w:r w:rsidRPr="00A42CEE">
              <w:rPr>
                <w:rStyle w:val="fontstyle01"/>
                <w:sz w:val="22"/>
                <w:lang w:val="uk-UA"/>
              </w:rPr>
              <w:t>у ХДУ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smartTag w:uri="urn:schemas-microsoft-com:office:smarttags" w:element="PersonName">
              <w:r w:rsidRPr="0009699E">
                <w:rPr>
                  <w:rFonts w:ascii="Times New Roman" w:hAnsi="Times New Roman"/>
                  <w:b/>
                  <w:lang w:val="uk-UA"/>
                </w:rPr>
                <w:t>Мельник Руслана Петрівна</w:t>
              </w:r>
            </w:smartTag>
            <w:r w:rsidRPr="0009699E">
              <w:rPr>
                <w:rFonts w:ascii="Times New Roman" w:hAnsi="Times New Roman"/>
                <w:b/>
                <w:lang w:val="uk-UA"/>
              </w:rPr>
              <w:t xml:space="preserve"> - </w:t>
            </w:r>
            <w:r w:rsidRPr="0009699E">
              <w:rPr>
                <w:rFonts w:ascii="Times New Roman" w:hAnsi="Times New Roman"/>
              </w:rPr>
              <w:t>гарант ОП</w:t>
            </w:r>
            <w:r w:rsidRPr="0009699E">
              <w:rPr>
                <w:rFonts w:ascii="Times New Roman" w:hAnsi="Times New Roman"/>
                <w:lang w:val="uk-UA"/>
              </w:rPr>
              <w:t>,</w:t>
            </w:r>
            <w:r w:rsidRPr="0009699E">
              <w:rPr>
                <w:rFonts w:ascii="Times New Roman" w:hAnsi="Times New Roman"/>
              </w:rPr>
              <w:t xml:space="preserve"> </w:t>
            </w:r>
            <w:r w:rsidRPr="0009699E">
              <w:rPr>
                <w:rFonts w:ascii="Times New Roman" w:hAnsi="Times New Roman"/>
                <w:lang w:val="uk-UA"/>
              </w:rPr>
              <w:t>кандидат біологічних наук, доцент.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lang w:val="uk-UA" w:eastAsia="uk-UA"/>
              </w:rPr>
              <w:t>Мойсієнко Іван Іванович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завідувач кафедри ботаніки, д.б.н., професор;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Сушинська Ніна Іванівна</w:t>
            </w:r>
            <w:r w:rsidRPr="00A42CEE">
              <w:rPr>
                <w:rFonts w:ascii="Georgia" w:hAnsi="Georgia"/>
                <w:lang w:val="uk-UA"/>
              </w:rPr>
              <w:t xml:space="preserve"> - директор ботанічного саду.</w:t>
            </w:r>
          </w:p>
          <w:p w:rsidR="004B0E05" w:rsidRPr="00A42CEE" w:rsidRDefault="004B0E05" w:rsidP="00986B5D">
            <w:pPr>
              <w:widowControl w:val="0"/>
              <w:autoSpaceDE w:val="0"/>
              <w:autoSpaceDN w:val="0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Арустамова Нателла Артемівна</w:t>
            </w:r>
            <w:r w:rsidRPr="00A42CEE">
              <w:rPr>
                <w:rFonts w:ascii="Georgia" w:hAnsi="Georgia"/>
                <w:lang w:val="uk-UA"/>
              </w:rPr>
              <w:t xml:space="preserve"> – директор Наукової бібліотеки ХДУ;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bCs/>
                <w:lang w:val="uk-UA" w:eastAsia="uk-UA"/>
              </w:rPr>
              <w:t>Ходосовцев Олександр Євгенович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завідувач лабораторії біорізноманіття та екологічного моніторингу,  д.б.н., професор;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bCs/>
                <w:lang w:val="uk-UA" w:eastAsia="uk-UA"/>
              </w:rPr>
              <w:t>Бесчасний Сергій Павлович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 завідувач лабораторії молекулярної біології, к.б.н.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</w:p>
        </w:tc>
        <w:tc>
          <w:tcPr>
            <w:tcW w:w="2267" w:type="dxa"/>
            <w:gridSpan w:val="2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7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https://us04web.zoom.us/j/79560956715?pwd=VEp1a2FHVDBJTWtxNCt1VndnT2JpQT09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 xml:space="preserve">Ідентифікатор конференції: 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795 6095 6715</w:t>
            </w:r>
          </w:p>
          <w:p w:rsidR="004B0E05" w:rsidRPr="00A42CEE" w:rsidRDefault="004B0E05" w:rsidP="00FB6364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184kyY</w:t>
            </w:r>
          </w:p>
        </w:tc>
      </w:tr>
      <w:tr w:rsidR="004B0E05" w:rsidRPr="00A42CEE" w:rsidTr="006453BA">
        <w:trPr>
          <w:trHeight w:val="1686"/>
        </w:trPr>
        <w:tc>
          <w:tcPr>
            <w:tcW w:w="1702" w:type="dxa"/>
          </w:tcPr>
          <w:p w:rsidR="004B0E05" w:rsidRPr="00A42CEE" w:rsidRDefault="004B0E05" w:rsidP="00986B5D">
            <w:pPr>
              <w:spacing w:line="241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13.00–14.00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2 з академічним персоналом</w:t>
            </w:r>
          </w:p>
        </w:tc>
        <w:tc>
          <w:tcPr>
            <w:tcW w:w="3117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науково-педагогічні працівники, що безпосередньо відповідають за зміст ОП, а також викладають на цій програмі (6-8 осіб, крім гаранта ОП та адміністрації ЗВО); завідувач кафедри </w:t>
            </w:r>
          </w:p>
          <w:p w:rsidR="004B0E05" w:rsidRPr="0009699E" w:rsidRDefault="004B0E05" w:rsidP="00986B5D">
            <w:pPr>
              <w:spacing w:line="360" w:lineRule="auto"/>
              <w:jc w:val="both"/>
              <w:rPr>
                <w:rFonts w:ascii="Georgia" w:hAnsi="Georgia"/>
                <w:lang w:val="uk-UA"/>
              </w:rPr>
            </w:pPr>
            <w:r w:rsidRPr="0009699E">
              <w:rPr>
                <w:rFonts w:ascii="Georgia" w:hAnsi="Georgia"/>
                <w:b/>
                <w:lang w:val="uk-UA"/>
              </w:rPr>
              <w:t>Ходосовцев Олександр Євгенович</w:t>
            </w:r>
            <w:r w:rsidRPr="0009699E">
              <w:rPr>
                <w:rFonts w:ascii="Georgia" w:hAnsi="Georgia"/>
                <w:lang w:val="uk-UA"/>
              </w:rPr>
              <w:t xml:space="preserve"> - професор, доктор біологічних наук;</w:t>
            </w:r>
          </w:p>
          <w:p w:rsidR="004B0E05" w:rsidRPr="0009699E" w:rsidRDefault="004B0E05" w:rsidP="00986B5D">
            <w:pPr>
              <w:spacing w:line="360" w:lineRule="auto"/>
              <w:jc w:val="both"/>
              <w:rPr>
                <w:rFonts w:ascii="Georgia" w:hAnsi="Georgia"/>
                <w:lang w:val="uk-UA"/>
              </w:rPr>
            </w:pPr>
            <w:r w:rsidRPr="0009699E">
              <w:rPr>
                <w:rFonts w:ascii="Georgia" w:hAnsi="Georgia"/>
                <w:lang w:val="uk-UA"/>
              </w:rPr>
              <w:t xml:space="preserve"> </w:t>
            </w:r>
            <w:r w:rsidRPr="0009699E">
              <w:rPr>
                <w:rFonts w:ascii="Georgia" w:hAnsi="Georgia"/>
                <w:b/>
                <w:lang w:val="uk-UA"/>
              </w:rPr>
              <w:t>Загороднюк Наталія Володимирівна</w:t>
            </w:r>
            <w:r w:rsidRPr="0009699E">
              <w:rPr>
                <w:rFonts w:ascii="Georgia" w:hAnsi="Georgia"/>
                <w:lang w:val="uk-UA"/>
              </w:rPr>
              <w:t xml:space="preserve"> - к.б.н., доцент;</w:t>
            </w:r>
          </w:p>
          <w:p w:rsidR="004B0E05" w:rsidRPr="0009699E" w:rsidRDefault="004B0E05" w:rsidP="00986B5D">
            <w:pPr>
              <w:spacing w:line="360" w:lineRule="auto"/>
              <w:jc w:val="both"/>
              <w:rPr>
                <w:rFonts w:ascii="Georgia" w:hAnsi="Georgia"/>
              </w:rPr>
            </w:pPr>
            <w:r w:rsidRPr="0009699E">
              <w:rPr>
                <w:rFonts w:ascii="Georgia" w:hAnsi="Georgia"/>
                <w:b/>
                <w:lang w:val="uk-UA"/>
              </w:rPr>
              <w:t>Гасюк Олена Миколаївна</w:t>
            </w:r>
            <w:r w:rsidRPr="0009699E">
              <w:rPr>
                <w:rFonts w:ascii="Georgia" w:hAnsi="Georgia"/>
                <w:lang w:val="uk-UA"/>
              </w:rPr>
              <w:t xml:space="preserve"> - к.б.н., доцент; </w:t>
            </w:r>
          </w:p>
          <w:p w:rsidR="004B0E05" w:rsidRPr="0009699E" w:rsidRDefault="004B0E05" w:rsidP="00986B5D">
            <w:pPr>
              <w:spacing w:line="360" w:lineRule="auto"/>
              <w:jc w:val="both"/>
              <w:rPr>
                <w:rFonts w:ascii="Georgia" w:hAnsi="Georgia"/>
                <w:lang w:val="uk-UA"/>
              </w:rPr>
            </w:pPr>
            <w:r w:rsidRPr="0009699E">
              <w:rPr>
                <w:rFonts w:ascii="Georgia" w:hAnsi="Georgia"/>
                <w:b/>
                <w:lang w:val="uk-UA"/>
              </w:rPr>
              <w:t>Бесчасний Сергій Павлович</w:t>
            </w:r>
            <w:r w:rsidRPr="0009699E">
              <w:rPr>
                <w:rFonts w:ascii="Georgia" w:hAnsi="Georgia"/>
                <w:lang w:val="uk-UA"/>
              </w:rPr>
              <w:t xml:space="preserve"> - к.б.н., доцент; </w:t>
            </w:r>
            <w:r w:rsidRPr="0009699E">
              <w:rPr>
                <w:rFonts w:ascii="Georgia" w:hAnsi="Georgia"/>
                <w:b/>
                <w:lang w:val="uk-UA"/>
              </w:rPr>
              <w:t>Шкуропат Анастасія Вікторівна</w:t>
            </w:r>
            <w:r w:rsidRPr="0009699E">
              <w:rPr>
                <w:rFonts w:ascii="Georgia" w:hAnsi="Georgia"/>
                <w:lang w:val="uk-UA"/>
              </w:rPr>
              <w:t xml:space="preserve"> - к.б.н., доцент;</w:t>
            </w:r>
          </w:p>
          <w:p w:rsidR="004B0E05" w:rsidRPr="0009699E" w:rsidRDefault="004B0E05" w:rsidP="00986B5D">
            <w:pPr>
              <w:spacing w:line="360" w:lineRule="auto"/>
              <w:jc w:val="both"/>
              <w:rPr>
                <w:rFonts w:ascii="Georgia" w:hAnsi="Georgia"/>
              </w:rPr>
            </w:pPr>
            <w:r w:rsidRPr="0009699E">
              <w:rPr>
                <w:rFonts w:ascii="Georgia" w:hAnsi="Georgia"/>
                <w:b/>
                <w:lang w:val="uk-UA"/>
              </w:rPr>
              <w:t xml:space="preserve"> </w:t>
            </w:r>
            <w:smartTag w:uri="urn:schemas-microsoft-com:office:smarttags" w:element="PersonName">
              <w:r w:rsidRPr="0009699E">
                <w:rPr>
                  <w:rFonts w:ascii="Georgia" w:hAnsi="Georgia"/>
                  <w:b/>
                  <w:lang w:val="uk-UA"/>
                </w:rPr>
                <w:t>Головченко Ігор Валентинович</w:t>
              </w:r>
            </w:smartTag>
            <w:r w:rsidRPr="0009699E">
              <w:rPr>
                <w:rFonts w:ascii="Georgia" w:hAnsi="Georgia"/>
                <w:b/>
                <w:lang w:val="uk-UA"/>
              </w:rPr>
              <w:t xml:space="preserve"> -</w:t>
            </w:r>
            <w:r w:rsidRPr="0009699E">
              <w:rPr>
                <w:rFonts w:ascii="Georgia" w:hAnsi="Georgia"/>
                <w:lang w:val="uk-UA"/>
              </w:rPr>
              <w:t xml:space="preserve"> к.б.н., доцент; </w:t>
            </w:r>
          </w:p>
          <w:p w:rsidR="004B0E05" w:rsidRPr="00A42CEE" w:rsidRDefault="004B0E05" w:rsidP="00986B5D">
            <w:pPr>
              <w:spacing w:line="360" w:lineRule="auto"/>
              <w:jc w:val="both"/>
              <w:rPr>
                <w:rFonts w:ascii="Georgia" w:hAnsi="Georgia"/>
                <w:color w:val="000000"/>
                <w:lang w:val="uk-UA"/>
              </w:rPr>
            </w:pPr>
            <w:r w:rsidRPr="0009699E">
              <w:rPr>
                <w:rFonts w:ascii="Georgia" w:hAnsi="Georgia"/>
                <w:b/>
                <w:lang w:val="uk-UA" w:eastAsia="uk-UA"/>
              </w:rPr>
              <w:t>Мойсієнко Іван Іванович</w:t>
            </w:r>
            <w:r w:rsidRPr="0009699E">
              <w:rPr>
                <w:rFonts w:ascii="Georgia" w:hAnsi="Georgia"/>
                <w:lang w:val="uk-UA" w:eastAsia="uk-UA"/>
              </w:rPr>
              <w:t xml:space="preserve"> - завідувач кафедри ботаніки,  д</w:t>
            </w:r>
            <w:r w:rsidRPr="0009699E">
              <w:rPr>
                <w:rFonts w:ascii="Georgia" w:hAnsi="Georgia"/>
                <w:lang w:val="uk-UA"/>
              </w:rPr>
              <w:t>;</w:t>
            </w:r>
            <w:r w:rsidRPr="0009699E">
              <w:rPr>
                <w:rFonts w:ascii="Georgia" w:hAnsi="Georgia"/>
                <w:lang w:val="uk-UA" w:eastAsia="uk-UA"/>
              </w:rPr>
              <w:t>.б.н., професор.</w:t>
            </w:r>
          </w:p>
        </w:tc>
        <w:tc>
          <w:tcPr>
            <w:tcW w:w="2267" w:type="dxa"/>
            <w:gridSpan w:val="2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8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https://us04web.zoom.us/j/79560956715?pwd=VEp1a2FHVDBJTWtxNCt1VndnT2JpQT09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 xml:space="preserve">Ідентифікатор конференції: 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795 6095 6715</w:t>
            </w:r>
          </w:p>
          <w:p w:rsidR="004B0E05" w:rsidRPr="00A42CEE" w:rsidRDefault="004B0E05" w:rsidP="00FB6364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184kyY</w:t>
            </w:r>
          </w:p>
        </w:tc>
      </w:tr>
      <w:tr w:rsidR="004B0E05" w:rsidRPr="00A42CEE" w:rsidTr="006453BA">
        <w:trPr>
          <w:trHeight w:val="410"/>
        </w:trPr>
        <w:tc>
          <w:tcPr>
            <w:tcW w:w="1702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14.30-1</w:t>
            </w:r>
            <w:r w:rsidRPr="00A42CEE">
              <w:rPr>
                <w:rFonts w:ascii="Georgia" w:hAnsi="Georgia"/>
                <w:lang w:val="en-US"/>
              </w:rPr>
              <w:t>5</w:t>
            </w:r>
            <w:r w:rsidRPr="00A42CEE">
              <w:rPr>
                <w:rFonts w:ascii="Georgia" w:hAnsi="Georgia"/>
                <w:lang w:val="uk-UA"/>
              </w:rPr>
              <w:t>.30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3 зі здобувачами вищої освіти</w:t>
            </w:r>
          </w:p>
        </w:tc>
        <w:tc>
          <w:tcPr>
            <w:tcW w:w="3117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здобувачі вищої освіти, які навчаються на ОП (по 3 здобувачі з </w:t>
            </w:r>
            <w:r w:rsidRPr="00A42CEE">
              <w:rPr>
                <w:rFonts w:ascii="Georgia" w:hAnsi="Georgia"/>
              </w:rPr>
              <w:t>кожного року навчання</w:t>
            </w:r>
            <w:r w:rsidRPr="00A42CEE">
              <w:rPr>
                <w:rFonts w:ascii="Georgia" w:hAnsi="Georgia"/>
                <w:lang w:val="uk-UA"/>
              </w:rPr>
              <w:t xml:space="preserve"> денної форми та по 2 здобувачі кожного року навчання заочної форми; всього 10 осіб); представник Національного агентства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111</w:t>
            </w:r>
            <w:r w:rsidRPr="008644F8">
              <w:rPr>
                <w:rFonts w:ascii="Georgia" w:hAnsi="Georgia"/>
              </w:rPr>
              <w:t xml:space="preserve"> - </w:t>
            </w:r>
            <w:r w:rsidRPr="00A42CEE">
              <w:rPr>
                <w:rFonts w:ascii="Georgia" w:hAnsi="Georgia"/>
                <w:lang w:val="uk-UA"/>
              </w:rPr>
              <w:t xml:space="preserve"> денна форма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Карплюк Валентина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Онуфрієва Дар</w:t>
            </w:r>
            <w:r w:rsidRPr="00A42CEE">
              <w:rPr>
                <w:rFonts w:ascii="Georgia" w:hAnsi="Georgia"/>
                <w:b/>
              </w:rPr>
              <w:t>’</w:t>
            </w:r>
            <w:r w:rsidRPr="00A42CEE">
              <w:rPr>
                <w:rFonts w:ascii="Georgia" w:hAnsi="Georgia"/>
                <w:b/>
                <w:lang w:val="uk-UA"/>
              </w:rPr>
              <w:t xml:space="preserve">я 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</w:rPr>
            </w:pPr>
            <w:r w:rsidRPr="00A42CEE">
              <w:rPr>
                <w:rFonts w:ascii="Georgia" w:hAnsi="Georgia"/>
                <w:b/>
                <w:lang w:val="uk-UA"/>
              </w:rPr>
              <w:t>Ракша Олена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111-заочна форма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Кривак Марина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</w:rPr>
            </w:pPr>
            <w:r w:rsidRPr="00A42CEE">
              <w:rPr>
                <w:rFonts w:ascii="Georgia" w:hAnsi="Georgia"/>
                <w:b/>
                <w:lang w:val="uk-UA"/>
              </w:rPr>
              <w:t>Маленкова Катерина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211 </w:t>
            </w:r>
            <w:r w:rsidRPr="008644F8">
              <w:rPr>
                <w:rFonts w:ascii="Georgia" w:hAnsi="Georgia"/>
              </w:rPr>
              <w:t xml:space="preserve"> - </w:t>
            </w:r>
            <w:r w:rsidRPr="00A42CEE">
              <w:rPr>
                <w:rFonts w:ascii="Georgia" w:hAnsi="Georgia"/>
                <w:lang w:val="uk-UA"/>
              </w:rPr>
              <w:t>денна форма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Васильєва Віта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Височанська Марія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</w:rPr>
            </w:pPr>
            <w:r w:rsidRPr="00A42CEE">
              <w:rPr>
                <w:rFonts w:ascii="Georgia" w:hAnsi="Georgia"/>
                <w:b/>
                <w:lang w:val="uk-UA"/>
              </w:rPr>
              <w:t>Максименко Олена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211- заочна форма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Пятько Юлія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b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Сурайкіна Анастасія</w:t>
            </w:r>
          </w:p>
        </w:tc>
        <w:tc>
          <w:tcPr>
            <w:tcW w:w="2267" w:type="dxa"/>
            <w:gridSpan w:val="2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9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https://us04web.zoom.us/j/79560956715?pwd=VEp1a2FHVDBJTWtxNCt1VndnT2JpQT09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 xml:space="preserve">Ідентифікатор конференції: 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795 6095 6715</w:t>
            </w:r>
          </w:p>
          <w:p w:rsidR="004B0E05" w:rsidRPr="00A42CEE" w:rsidRDefault="004B0E05" w:rsidP="00FB6364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184kyY</w:t>
            </w:r>
          </w:p>
        </w:tc>
      </w:tr>
      <w:tr w:rsidR="004B0E05" w:rsidRPr="00A42CEE" w:rsidTr="006453BA">
        <w:trPr>
          <w:trHeight w:val="410"/>
        </w:trPr>
        <w:tc>
          <w:tcPr>
            <w:tcW w:w="1702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16.00–1</w:t>
            </w:r>
            <w:r w:rsidRPr="00A42CEE">
              <w:rPr>
                <w:rFonts w:ascii="Georgia" w:hAnsi="Georgia"/>
                <w:lang w:val="en-US"/>
              </w:rPr>
              <w:t>6</w:t>
            </w:r>
            <w:r w:rsidRPr="00A42CEE">
              <w:rPr>
                <w:rFonts w:ascii="Georgia" w:hAnsi="Georgia"/>
                <w:lang w:val="uk-UA"/>
              </w:rPr>
              <w:t>.40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4 з зовнішніми стейкголдерами (роботодавцями)</w:t>
            </w:r>
          </w:p>
        </w:tc>
        <w:tc>
          <w:tcPr>
            <w:tcW w:w="3117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Члени експертної групи; представники зовнішніх стейкголдерів (роботодавців)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Непрокін Андрій Вікторович</w:t>
            </w:r>
            <w:r w:rsidRPr="00A42CEE">
              <w:rPr>
                <w:rFonts w:ascii="Georgia" w:hAnsi="Georgia"/>
                <w:lang w:val="uk-UA"/>
              </w:rPr>
              <w:t xml:space="preserve"> - директор НПП «Олешківські піски»;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 xml:space="preserve">Клименко Віталій Миколайович </w:t>
            </w:r>
            <w:r w:rsidRPr="00A42CEE">
              <w:rPr>
                <w:rFonts w:ascii="Georgia" w:hAnsi="Georgia"/>
                <w:lang w:val="uk-UA"/>
              </w:rPr>
              <w:t>- старший науковий співробітник НПП «Нижньодніпровський»;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Овечко  Сергій Вікторович</w:t>
            </w:r>
            <w:r w:rsidRPr="00A42CEE">
              <w:rPr>
                <w:rFonts w:ascii="Georgia" w:hAnsi="Georgia"/>
                <w:lang w:val="uk-UA"/>
              </w:rPr>
              <w:t xml:space="preserve"> - директор Херсонської гадробіологічної станції НАН України, к.б.н;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Лагутіна Ганна Григорівна</w:t>
            </w:r>
            <w:r w:rsidRPr="00A42CEE">
              <w:rPr>
                <w:rFonts w:ascii="Georgia" w:hAnsi="Georgia"/>
                <w:lang w:val="uk-UA"/>
              </w:rPr>
              <w:t xml:space="preserve"> - в.о. директора Комунальної установи «Херсонський обласний центр служби крові» Херсонської обласної ради;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Наумович Ганна Олексіївна</w:t>
            </w:r>
            <w:r w:rsidRPr="00A42CEE">
              <w:rPr>
                <w:rFonts w:ascii="Georgia" w:hAnsi="Georgia"/>
                <w:lang w:val="uk-UA"/>
              </w:rPr>
              <w:t xml:space="preserve"> - старший науковий співробітник НПП «Нижньодніпровський».</w:t>
            </w:r>
          </w:p>
        </w:tc>
        <w:tc>
          <w:tcPr>
            <w:tcW w:w="2267" w:type="dxa"/>
            <w:gridSpan w:val="2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0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https://us04web.zoom.us/j/79560956715?pwd=VEp1a2FHVDBJTWtxNCt1VndnT2JpQT09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 xml:space="preserve">Ідентифікатор конференції: 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795 6095 6715</w:t>
            </w:r>
          </w:p>
          <w:p w:rsidR="004B0E05" w:rsidRPr="0009699E" w:rsidRDefault="004B0E05" w:rsidP="00FB636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184kyY</w:t>
            </w:r>
          </w:p>
        </w:tc>
      </w:tr>
      <w:tr w:rsidR="004B0E05" w:rsidRPr="00A42CEE" w:rsidTr="00B9607D">
        <w:trPr>
          <w:trHeight w:val="295"/>
        </w:trPr>
        <w:tc>
          <w:tcPr>
            <w:tcW w:w="9744" w:type="dxa"/>
            <w:gridSpan w:val="5"/>
          </w:tcPr>
          <w:p w:rsidR="004B0E05" w:rsidRPr="0009699E" w:rsidRDefault="004B0E05" w:rsidP="001F7BF2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 xml:space="preserve">День 2 </w:t>
            </w:r>
            <w:r w:rsidRPr="00A42CEE">
              <w:rPr>
                <w:rFonts w:ascii="Georgia" w:hAnsi="Georgia"/>
                <w:lang w:val="uk-UA"/>
              </w:rPr>
              <w:t>–</w:t>
            </w:r>
            <w:r w:rsidRPr="00A42CEE">
              <w:rPr>
                <w:rFonts w:ascii="Georgia" w:hAnsi="Georgia"/>
                <w:b/>
                <w:lang w:val="uk-UA"/>
              </w:rPr>
              <w:t xml:space="preserve"> 19.11.2020 р.</w:t>
            </w:r>
          </w:p>
        </w:tc>
      </w:tr>
      <w:tr w:rsidR="004B0E05" w:rsidRPr="00A42CEE" w:rsidTr="00B9607D">
        <w:trPr>
          <w:trHeight w:val="988"/>
        </w:trPr>
        <w:tc>
          <w:tcPr>
            <w:tcW w:w="1702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09.00–9.40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5 з представниками органів студентського самоврядування</w:t>
            </w:r>
          </w:p>
        </w:tc>
        <w:tc>
          <w:tcPr>
            <w:tcW w:w="3543" w:type="dxa"/>
            <w:gridSpan w:val="2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Члени експертної групи; представники студентського самоврядування (3-5 осіб від органів студентського самоврядування ЗВО (студентська рада та ін.) та представники органів студентського самоврядування відповідного структурного підрозділу, у якому реалізовується ОП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</w:rPr>
            </w:pPr>
          </w:p>
          <w:p w:rsidR="004B0E05" w:rsidRPr="00A42CEE" w:rsidRDefault="004B0E05" w:rsidP="00986B5D">
            <w:pPr>
              <w:widowControl w:val="0"/>
              <w:suppressAutoHyphens/>
              <w:rPr>
                <w:rFonts w:ascii="Times New Roman" w:hAnsi="Times New Roman"/>
                <w:lang w:val="uk-UA" w:eastAsia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Майба Анна Миколаївна</w:t>
            </w:r>
            <w:r w:rsidRPr="00A42CEE">
              <w:rPr>
                <w:rFonts w:ascii="Times New Roman" w:hAnsi="Times New Roman"/>
                <w:lang w:val="uk-UA"/>
              </w:rPr>
              <w:t xml:space="preserve"> – голова студентського парламенту ХДУ;</w:t>
            </w:r>
          </w:p>
          <w:p w:rsidR="004B0E05" w:rsidRPr="00A42CEE" w:rsidRDefault="004B0E05" w:rsidP="00986B5D">
            <w:pPr>
              <w:widowControl w:val="0"/>
              <w:suppressAutoHyphens/>
              <w:rPr>
                <w:rFonts w:ascii="Times New Roman" w:hAnsi="Times New Roman"/>
                <w:lang w:val="uk-UA" w:eastAsia="uk-UA"/>
              </w:rPr>
            </w:pPr>
            <w:smartTag w:uri="urn:schemas-microsoft-com:office:smarttags" w:element="PersonName">
              <w:r w:rsidRPr="00A42CEE">
                <w:rPr>
                  <w:rFonts w:ascii="Times New Roman" w:hAnsi="Times New Roman"/>
                  <w:b/>
                  <w:lang w:val="uk-UA"/>
                </w:rPr>
                <w:t>Крапівнікова Анастасія Віталіївна</w:t>
              </w:r>
            </w:smartTag>
            <w:r w:rsidRPr="00A42CEE">
              <w:rPr>
                <w:rFonts w:ascii="Times New Roman" w:hAnsi="Times New Roman"/>
                <w:lang w:val="uk-UA"/>
              </w:rPr>
              <w:t xml:space="preserve"> – голова старостату університету;</w:t>
            </w:r>
          </w:p>
          <w:p w:rsidR="004B0E05" w:rsidRPr="00A42CEE" w:rsidRDefault="004B0E05" w:rsidP="00986B5D">
            <w:pPr>
              <w:widowControl w:val="0"/>
              <w:suppressAutoHyphens/>
              <w:rPr>
                <w:rFonts w:ascii="Times New Roman" w:hAnsi="Times New Roman"/>
                <w:lang w:val="uk-UA"/>
              </w:rPr>
            </w:pPr>
            <w:smartTag w:uri="urn:schemas-microsoft-com:office:smarttags" w:element="PersonName">
              <w:r w:rsidRPr="00A42CEE">
                <w:rPr>
                  <w:rFonts w:ascii="Times New Roman" w:hAnsi="Times New Roman"/>
                  <w:b/>
                  <w:lang w:val="uk-UA"/>
                </w:rPr>
                <w:t>Руденко Ангеліна Андріївна</w:t>
              </w:r>
            </w:smartTag>
            <w:r w:rsidRPr="00A42CEE">
              <w:rPr>
                <w:rFonts w:ascii="Times New Roman" w:hAnsi="Times New Roman"/>
                <w:lang w:val="uk-UA"/>
              </w:rPr>
              <w:t xml:space="preserve"> – заступниця голови ППОС ХДУ;</w:t>
            </w:r>
          </w:p>
          <w:p w:rsidR="004B0E05" w:rsidRPr="00A42CEE" w:rsidRDefault="004B0E05" w:rsidP="00986B5D">
            <w:pPr>
              <w:widowControl w:val="0"/>
              <w:suppressAutoHyphens/>
              <w:rPr>
                <w:rFonts w:ascii="Times New Roman" w:hAnsi="Times New Roman"/>
                <w:lang w:val="uk-UA" w:eastAsia="uk-UA"/>
              </w:rPr>
            </w:pPr>
            <w:r w:rsidRPr="00A42CEE">
              <w:rPr>
                <w:rFonts w:ascii="Times New Roman" w:hAnsi="Times New Roman"/>
                <w:b/>
                <w:lang w:val="uk-UA" w:eastAsia="uk-UA"/>
              </w:rPr>
              <w:t>Захаров Олексій Олексійович</w:t>
            </w:r>
            <w:r w:rsidRPr="00A42CEE">
              <w:rPr>
                <w:rFonts w:ascii="Times New Roman" w:hAnsi="Times New Roman"/>
                <w:lang w:val="uk-UA" w:eastAsia="uk-UA"/>
              </w:rPr>
              <w:t xml:space="preserve"> – голова студентської ради факультету біології, географії і екології;</w:t>
            </w:r>
          </w:p>
          <w:p w:rsidR="004B0E05" w:rsidRPr="00A42CEE" w:rsidRDefault="004B0E05" w:rsidP="00986B5D">
            <w:pPr>
              <w:widowControl w:val="0"/>
              <w:suppressAutoHyphens/>
              <w:rPr>
                <w:rFonts w:ascii="Times New Roman" w:hAnsi="Times New Roman"/>
                <w:lang w:val="uk-UA" w:eastAsia="uk-UA"/>
              </w:rPr>
            </w:pPr>
            <w:r w:rsidRPr="00A42CEE">
              <w:rPr>
                <w:rFonts w:ascii="Times New Roman" w:hAnsi="Times New Roman"/>
                <w:b/>
                <w:lang w:val="uk-UA" w:eastAsia="uk-UA"/>
              </w:rPr>
              <w:t>Пуленко Юлія Василівна</w:t>
            </w:r>
            <w:r w:rsidRPr="00A42CEE">
              <w:rPr>
                <w:rFonts w:ascii="Times New Roman" w:hAnsi="Times New Roman"/>
                <w:lang w:val="uk-UA" w:eastAsia="uk-UA"/>
              </w:rPr>
              <w:t xml:space="preserve"> – голова старостату факультету біології, географії і екології.</w:t>
            </w:r>
          </w:p>
          <w:p w:rsidR="004B0E05" w:rsidRPr="00A42CEE" w:rsidRDefault="004B0E05" w:rsidP="00986B5D">
            <w:pPr>
              <w:widowControl w:val="0"/>
              <w:suppressAutoHyphens/>
              <w:rPr>
                <w:rFonts w:ascii="Georgia" w:hAnsi="Georgia"/>
                <w:lang w:val="uk-UA"/>
              </w:rPr>
            </w:pPr>
          </w:p>
        </w:tc>
        <w:tc>
          <w:tcPr>
            <w:tcW w:w="1841" w:type="dxa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1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https://us04web.zoom.us/j/79584044852?pwd=RVh6aTBzZHNPSkRHZmRaZURTVFQyUT09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 795 8404 4852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bREWk8</w:t>
            </w:r>
          </w:p>
          <w:p w:rsidR="004B0E05" w:rsidRPr="0009699E" w:rsidRDefault="004B0E05" w:rsidP="00EF25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B0E05" w:rsidRPr="00A42CEE" w:rsidTr="00B9607D">
        <w:trPr>
          <w:trHeight w:val="4942"/>
        </w:trPr>
        <w:tc>
          <w:tcPr>
            <w:tcW w:w="1702" w:type="dxa"/>
          </w:tcPr>
          <w:p w:rsidR="004B0E05" w:rsidRPr="00A42CEE" w:rsidRDefault="004B0E05" w:rsidP="00986B5D">
            <w:pPr>
              <w:spacing w:line="240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10.00-10.40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 xml:space="preserve">Резервна зустріч 9 </w:t>
            </w:r>
            <w:r w:rsidRPr="00A42CEE">
              <w:rPr>
                <w:rFonts w:ascii="Georgia" w:hAnsi="Georgia"/>
                <w:lang w:val="uk-UA"/>
              </w:rPr>
              <w:t>(за потребою)</w:t>
            </w:r>
          </w:p>
        </w:tc>
        <w:tc>
          <w:tcPr>
            <w:tcW w:w="3543" w:type="dxa"/>
            <w:gridSpan w:val="2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Члени експертної групи; особи, додатково запрошені на резервну зустріч</w:t>
            </w:r>
          </w:p>
        </w:tc>
        <w:tc>
          <w:tcPr>
            <w:tcW w:w="1841" w:type="dxa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2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https://us04web.zoom.us/j/79584044852?pwd=RVh6aTBzZHNPSkRHZmRaZURTVFQyUT09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 795 8404 4852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bREWk8</w:t>
            </w:r>
          </w:p>
          <w:p w:rsidR="004B0E05" w:rsidRPr="00A42CEE" w:rsidRDefault="004B0E05" w:rsidP="00EF2525">
            <w:pPr>
              <w:widowControl w:val="0"/>
              <w:spacing w:after="0" w:line="240" w:lineRule="auto"/>
              <w:rPr>
                <w:rFonts w:ascii="Times New Roman" w:hAnsi="Times New Roman"/>
                <w:highlight w:val="yellow"/>
                <w:lang w:val="uk-UA" w:eastAsia="en-US"/>
              </w:rPr>
            </w:pPr>
          </w:p>
        </w:tc>
      </w:tr>
      <w:tr w:rsidR="004B0E05" w:rsidRPr="00A42CEE" w:rsidTr="00DD2F8E">
        <w:trPr>
          <w:trHeight w:val="6232"/>
        </w:trPr>
        <w:tc>
          <w:tcPr>
            <w:tcW w:w="1702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11.00–12.00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7 із  представниками сервісних (допоміжних) структурних підрозділів</w:t>
            </w:r>
          </w:p>
        </w:tc>
        <w:tc>
          <w:tcPr>
            <w:tcW w:w="3543" w:type="dxa"/>
            <w:gridSpan w:val="2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</w:t>
            </w: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</w:rPr>
            </w:pPr>
            <w:r w:rsidRPr="00A42CEE">
              <w:rPr>
                <w:rFonts w:ascii="Georgia" w:hAnsi="Georgia"/>
                <w:lang w:val="uk-UA"/>
              </w:rPr>
              <w:t xml:space="preserve">представники керівництва структурних підрозділів: </w:t>
            </w:r>
          </w:p>
          <w:p w:rsidR="004B0E05" w:rsidRPr="0009699E" w:rsidRDefault="004B0E05" w:rsidP="00986B5D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  <w:r w:rsidRPr="0009699E">
              <w:rPr>
                <w:b/>
                <w:color w:val="auto"/>
                <w:sz w:val="22"/>
                <w:szCs w:val="22"/>
                <w:lang w:val="uk-UA"/>
              </w:rPr>
              <w:t>Кудас Наталія</w:t>
            </w:r>
            <w:r w:rsidRPr="0009699E">
              <w:rPr>
                <w:rFonts w:ascii="Times New Roman" w:hAnsi="Times New Roman"/>
                <w:b/>
                <w:color w:val="auto"/>
                <w:sz w:val="22"/>
                <w:szCs w:val="22"/>
                <w:lang w:val="uk-UA"/>
              </w:rPr>
              <w:t xml:space="preserve"> Анатоліївна</w:t>
            </w:r>
            <w:r w:rsidRPr="0009699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 xml:space="preserve"> </w:t>
            </w:r>
            <w:r w:rsidRPr="0009699E">
              <w:rPr>
                <w:rFonts w:ascii="Times New Roman" w:hAnsi="Times New Roman"/>
                <w:color w:val="auto"/>
                <w:sz w:val="22"/>
                <w:szCs w:val="22"/>
              </w:rPr>
              <w:t>-к</w:t>
            </w:r>
            <w:r w:rsidRPr="0009699E"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  <w:t>ерівниця  відділу  кадрів;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42CEE">
              <w:rPr>
                <w:rStyle w:val="Strong"/>
                <w:rFonts w:ascii="Times New Roman" w:hAnsi="Times New Roman"/>
                <w:lang w:val="uk-UA"/>
              </w:rPr>
              <w:t>Ревенко Євгенія Сергіївна</w:t>
            </w:r>
            <w:r w:rsidRPr="00A42CEE">
              <w:rPr>
                <w:rFonts w:ascii="Times New Roman" w:hAnsi="Times New Roman"/>
                <w:lang w:val="uk-UA"/>
              </w:rPr>
              <w:t xml:space="preserve"> – в.о</w:t>
            </w:r>
            <w:r w:rsidRPr="00A42CEE">
              <w:rPr>
                <w:rStyle w:val="Emphasis"/>
                <w:rFonts w:ascii="Times New Roman" w:hAnsi="Times New Roman"/>
                <w:lang w:val="uk-UA"/>
              </w:rPr>
              <w:t xml:space="preserve"> 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керівниці відділу міжнародних ініціатив та проєктної діяльності; </w:t>
            </w:r>
          </w:p>
          <w:p w:rsidR="004B0E05" w:rsidRPr="00A42CEE" w:rsidRDefault="004B0E05" w:rsidP="00986B5D">
            <w:pPr>
              <w:ind w:hanging="2"/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Бистрянцева Анастасія Миколаївна</w:t>
            </w:r>
            <w:r w:rsidRPr="00A42CEE">
              <w:rPr>
                <w:rFonts w:ascii="Times New Roman" w:hAnsi="Times New Roman"/>
                <w:lang w:val="uk-UA"/>
              </w:rPr>
              <w:t xml:space="preserve"> - керівниця відділу забезпечення якості освіти, кандидат фізико-математичних наук, доцент;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b/>
                <w:shd w:val="clear" w:color="auto" w:fill="FFFFFF"/>
                <w:lang w:val="uk-UA"/>
              </w:rPr>
            </w:pPr>
            <w:r w:rsidRPr="00A42CEE">
              <w:rPr>
                <w:rStyle w:val="Strong"/>
                <w:rFonts w:ascii="Times New Roman" w:hAnsi="Times New Roman"/>
                <w:shd w:val="clear" w:color="auto" w:fill="FFFFFF"/>
                <w:lang w:val="uk-UA"/>
              </w:rPr>
              <w:t>Яценко Вікторія Федорівна</w:t>
            </w:r>
            <w:r w:rsidRPr="00A42CEE">
              <w:rPr>
                <w:rStyle w:val="Strong"/>
                <w:rFonts w:ascii="Times New Roman" w:hAnsi="Times New Roman"/>
                <w:b w:val="0"/>
                <w:shd w:val="clear" w:color="auto" w:fill="FFFFFF"/>
                <w:lang w:val="uk-UA"/>
              </w:rPr>
              <w:t xml:space="preserve"> - керівниця навчального відділу, кандидат економічних наук, доцент;</w:t>
            </w:r>
          </w:p>
          <w:p w:rsidR="004B0E05" w:rsidRPr="00A42CEE" w:rsidRDefault="004B0E05" w:rsidP="00986B5D">
            <w:pPr>
              <w:ind w:hanging="2"/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Корнішева Тетяна Леонідівна</w:t>
            </w:r>
            <w:r w:rsidRPr="00A42CEE">
              <w:rPr>
                <w:rFonts w:ascii="Times New Roman" w:hAnsi="Times New Roman"/>
                <w:lang w:val="uk-UA"/>
              </w:rPr>
              <w:t xml:space="preserve"> –керівниця навчально-методичного відділу, кандидат мистецтвознавства, доцент;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A42CEE">
              <w:rPr>
                <w:rFonts w:ascii="Times New Roman" w:hAnsi="Times New Roman"/>
                <w:b/>
                <w:color w:val="000000"/>
                <w:lang w:val="uk-UA"/>
              </w:rPr>
              <w:t xml:space="preserve">Жмак Лариса Анатоліївна – </w:t>
            </w:r>
            <w:r w:rsidRPr="00A42CEE">
              <w:rPr>
                <w:rFonts w:ascii="Times New Roman" w:hAnsi="Times New Roman"/>
                <w:color w:val="000000"/>
                <w:lang w:val="uk-UA"/>
              </w:rPr>
              <w:t>керівниця гуманітарного відділу;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Нікітенко Ганна Олегівна -</w:t>
            </w:r>
            <w:r w:rsidRPr="00A42CEE">
              <w:rPr>
                <w:rFonts w:ascii="Times New Roman" w:hAnsi="Times New Roman"/>
                <w:shd w:val="clear" w:color="auto" w:fill="FFFFFF"/>
              </w:rPr>
              <w:t xml:space="preserve"> керівниця 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>соціально-психологічної служби</w:t>
            </w:r>
            <w:r w:rsidRPr="00A42CEE">
              <w:rPr>
                <w:rFonts w:ascii="Times New Roman" w:hAnsi="Times New Roman"/>
                <w:shd w:val="clear" w:color="auto" w:fill="FFFFFF"/>
              </w:rPr>
              <w:t>, куратор консультаційного напряму роботи служби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Лемещук Олександр Ігоревич</w:t>
            </w:r>
            <w:r w:rsidRPr="00A42CEE">
              <w:rPr>
                <w:rFonts w:ascii="Times New Roman" w:hAnsi="Times New Roman"/>
                <w:lang w:val="uk-UA"/>
              </w:rPr>
              <w:t xml:space="preserve"> </w:t>
            </w:r>
            <w:r w:rsidRPr="00A42CEE">
              <w:rPr>
                <w:rFonts w:ascii="Times New Roman" w:hAnsi="Times New Roman"/>
                <w:color w:val="000000"/>
                <w:lang w:val="uk-UA"/>
              </w:rPr>
              <w:t>–</w:t>
            </w:r>
            <w:r w:rsidRPr="00A42CEE">
              <w:rPr>
                <w:rFonts w:ascii="Times New Roman" w:hAnsi="Times New Roman"/>
                <w:lang w:val="uk-UA"/>
              </w:rPr>
              <w:t xml:space="preserve"> в.о. керівника  відділу забезпечення АІК інфраструктури;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A42CEE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Попова Ірина Михайлівна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– головний бухгалтер;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Алябов Юрій Васильович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 керівник Юридичної клініки . 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  <w:p w:rsidR="004B0E05" w:rsidRPr="0009699E" w:rsidRDefault="004B0E05" w:rsidP="00986B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4B0E05" w:rsidRPr="0009699E" w:rsidRDefault="004B0E05" w:rsidP="00986B5D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uk-UA"/>
              </w:rPr>
            </w:pP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</w:p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color w:val="FF0000"/>
                <w:lang w:val="uk-UA"/>
              </w:rPr>
            </w:pPr>
          </w:p>
        </w:tc>
        <w:tc>
          <w:tcPr>
            <w:tcW w:w="1841" w:type="dxa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3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https://us04web.zoom.us/j/79584044852?pwd=RVh6aTBzZHNPSkRHZmRaZURTVFQyUT09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 795 8404 4852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bREWk8</w:t>
            </w:r>
          </w:p>
          <w:p w:rsidR="004B0E05" w:rsidRPr="0009699E" w:rsidRDefault="004B0E05" w:rsidP="00EF25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B0E05" w:rsidRPr="00A42CEE" w:rsidTr="00DD2F8E">
        <w:trPr>
          <w:trHeight w:val="5189"/>
        </w:trPr>
        <w:tc>
          <w:tcPr>
            <w:tcW w:w="1702" w:type="dxa"/>
          </w:tcPr>
          <w:p w:rsidR="004B0E05" w:rsidRPr="00A42CEE" w:rsidRDefault="004B0E05" w:rsidP="00986B5D">
            <w:pPr>
              <w:spacing w:line="238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13.30–14.10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Відкрита зустріч 8</w:t>
            </w:r>
          </w:p>
        </w:tc>
        <w:tc>
          <w:tcPr>
            <w:tcW w:w="3543" w:type="dxa"/>
            <w:gridSpan w:val="2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Члени експертної групи; усі зацікавлені учасники освітнього процесу (крім гаранта ОП та представників адміністрації ЗВО)</w:t>
            </w:r>
          </w:p>
        </w:tc>
        <w:tc>
          <w:tcPr>
            <w:tcW w:w="1841" w:type="dxa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4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https://us04web.zoom.us/j/74999479127?pwd=dmIzTDliN1JwMWdTWnhIK1BLZHhTZz09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 749 9947 9127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H1hk08</w:t>
            </w:r>
          </w:p>
          <w:p w:rsidR="004B0E05" w:rsidRPr="00A42CEE" w:rsidRDefault="004B0E05" w:rsidP="00FB6364">
            <w:pPr>
              <w:rPr>
                <w:rFonts w:ascii="Segoe UI" w:hAnsi="Segoe UI" w:cs="Segoe UI"/>
                <w:color w:val="000000"/>
              </w:rPr>
            </w:pPr>
          </w:p>
          <w:p w:rsidR="004B0E05" w:rsidRPr="0009699E" w:rsidRDefault="004B0E05" w:rsidP="00EF25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B0E05" w:rsidRPr="00A42CEE" w:rsidTr="006453BA">
        <w:trPr>
          <w:trHeight w:val="1567"/>
        </w:trPr>
        <w:tc>
          <w:tcPr>
            <w:tcW w:w="1702" w:type="dxa"/>
          </w:tcPr>
          <w:p w:rsidR="004B0E05" w:rsidRPr="00A42CEE" w:rsidRDefault="004B0E05" w:rsidP="00B75005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14.</w:t>
            </w:r>
            <w:r w:rsidRPr="00A42CEE">
              <w:rPr>
                <w:rFonts w:ascii="Georgia" w:hAnsi="Georgia"/>
                <w:lang w:val="en-US"/>
              </w:rPr>
              <w:t>3</w:t>
            </w:r>
            <w:r w:rsidRPr="00A42CEE">
              <w:rPr>
                <w:rFonts w:ascii="Georgia" w:hAnsi="Georgia"/>
                <w:lang w:val="uk-UA"/>
              </w:rPr>
              <w:t>0-15.</w:t>
            </w:r>
            <w:r w:rsidRPr="00A42CEE">
              <w:rPr>
                <w:rFonts w:ascii="Georgia" w:hAnsi="Georgia"/>
                <w:lang w:val="en-US"/>
              </w:rPr>
              <w:t>1</w:t>
            </w:r>
            <w:r w:rsidRPr="00A42CEE">
              <w:rPr>
                <w:rFonts w:ascii="Georgia" w:hAnsi="Georgia"/>
                <w:lang w:val="uk-UA"/>
              </w:rPr>
              <w:t>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exact"/>
              <w:jc w:val="both"/>
              <w:rPr>
                <w:rFonts w:ascii="Times New Roman" w:hAnsi="Times New Roman"/>
                <w:highlight w:val="yellow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Зустріч 6 з випускниками кафедри</w:t>
            </w:r>
            <w:r w:rsidRPr="00A42CEE">
              <w:rPr>
                <w:rFonts w:ascii="Georgia" w:hAnsi="Georgia"/>
                <w:lang w:val="uk-UA"/>
              </w:rPr>
              <w:t>, на якій реалізовується заявлена для акредитації ОП</w:t>
            </w:r>
          </w:p>
        </w:tc>
        <w:tc>
          <w:tcPr>
            <w:tcW w:w="3543" w:type="dxa"/>
            <w:gridSpan w:val="2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Члени експертної групи; випускники кафедри (4-</w:t>
            </w:r>
            <w:r w:rsidRPr="00A42CEE">
              <w:rPr>
                <w:rFonts w:ascii="Georgia" w:hAnsi="Georgia"/>
              </w:rPr>
              <w:t>6</w:t>
            </w:r>
            <w:r w:rsidRPr="00A42CEE">
              <w:rPr>
                <w:rFonts w:ascii="Georgia" w:hAnsi="Georgia"/>
                <w:lang w:val="uk-UA"/>
              </w:rPr>
              <w:t xml:space="preserve"> осіб)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Дармостук Валерій Вікторович</w:t>
            </w:r>
            <w:r w:rsidRPr="00A42CEE">
              <w:rPr>
                <w:rFonts w:ascii="Georgia" w:hAnsi="Georgia"/>
                <w:lang w:val="uk-UA"/>
              </w:rPr>
              <w:t xml:space="preserve"> (аспірант кафедри),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Швець Віта Андріївна</w:t>
            </w:r>
            <w:r w:rsidRPr="00A42CEE">
              <w:rPr>
                <w:rFonts w:ascii="Georgia" w:hAnsi="Georgia"/>
                <w:lang w:val="uk-UA"/>
              </w:rPr>
              <w:t xml:space="preserve"> (старший лаборант, аспірант 091 Біологія); 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Охотенко Олена Сергіївна</w:t>
            </w:r>
            <w:r w:rsidRPr="00A42CEE">
              <w:rPr>
                <w:rFonts w:ascii="Georgia" w:hAnsi="Georgia"/>
                <w:lang w:val="uk-UA"/>
              </w:rPr>
              <w:t xml:space="preserve"> (вихователь дитячого садочку);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Пулінець Юлія Олексіївна</w:t>
            </w:r>
            <w:r w:rsidRPr="00A42CEE">
              <w:rPr>
                <w:rFonts w:ascii="Georgia" w:hAnsi="Georgia"/>
                <w:lang w:val="uk-UA"/>
              </w:rPr>
              <w:t xml:space="preserve"> (віськовослужбовець);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Іосипчук Анастасія Михайлівна</w:t>
            </w:r>
            <w:r w:rsidRPr="00A42CEE">
              <w:rPr>
                <w:rFonts w:ascii="Georgia" w:hAnsi="Georgia"/>
                <w:lang w:val="uk-UA"/>
              </w:rPr>
              <w:t xml:space="preserve"> (лаборант ХДУ, аспірант);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Маслянка Альбіна Андріївна</w:t>
            </w:r>
            <w:r w:rsidRPr="00A42CEE">
              <w:rPr>
                <w:rFonts w:ascii="Georgia" w:hAnsi="Georgia"/>
                <w:lang w:val="uk-UA"/>
              </w:rPr>
              <w:t xml:space="preserve"> (лікар-лаборант); 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Іванова Анна Валеріхвна</w:t>
            </w:r>
            <w:r w:rsidRPr="00A42CEE">
              <w:rPr>
                <w:rFonts w:ascii="Georgia" w:hAnsi="Georgia"/>
                <w:lang w:val="uk-UA"/>
              </w:rPr>
              <w:t xml:space="preserve"> (біолог медичної лабораторії);</w:t>
            </w:r>
          </w:p>
          <w:p w:rsidR="004B0E05" w:rsidRPr="00A42CEE" w:rsidRDefault="004B0E05" w:rsidP="00986B5D">
            <w:pPr>
              <w:jc w:val="both"/>
              <w:rPr>
                <w:rFonts w:ascii="Georgia" w:hAnsi="Georgia"/>
                <w:highlight w:val="yellow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>Мала Ганна Олексіївна</w:t>
            </w:r>
            <w:r w:rsidRPr="00A42CEE">
              <w:rPr>
                <w:rFonts w:ascii="Georgia" w:hAnsi="Georgia"/>
                <w:lang w:val="uk-UA"/>
              </w:rPr>
              <w:t xml:space="preserve"> (лаборант ХДУ, аспірант 091 Біологія).</w:t>
            </w:r>
          </w:p>
        </w:tc>
        <w:tc>
          <w:tcPr>
            <w:tcW w:w="1841" w:type="dxa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5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https://us04web.zoom.us/j/79584044852?pwd=RVh6aTBzZHNPSkRHZmRaZURTVFQyUT09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 795 8404 4852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bREWk8</w:t>
            </w:r>
          </w:p>
          <w:p w:rsidR="004B0E05" w:rsidRPr="0009699E" w:rsidRDefault="004B0E05" w:rsidP="00EF252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B0E05" w:rsidRPr="00A42CEE" w:rsidTr="00DD2F8E">
        <w:trPr>
          <w:trHeight w:val="3823"/>
        </w:trPr>
        <w:tc>
          <w:tcPr>
            <w:tcW w:w="1702" w:type="dxa"/>
          </w:tcPr>
          <w:p w:rsidR="004B0E05" w:rsidRPr="00A42CEE" w:rsidRDefault="004B0E05" w:rsidP="00986B5D">
            <w:pPr>
              <w:spacing w:line="241" w:lineRule="exac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>15.30–16.10</w:t>
            </w:r>
          </w:p>
        </w:tc>
        <w:tc>
          <w:tcPr>
            <w:tcW w:w="2658" w:type="dxa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Georgia" w:hAnsi="Georgia"/>
                <w:b/>
                <w:lang w:val="uk-UA"/>
              </w:rPr>
              <w:t xml:space="preserve">Фінальна зустріч (брифінг) </w:t>
            </w:r>
          </w:p>
        </w:tc>
        <w:tc>
          <w:tcPr>
            <w:tcW w:w="3543" w:type="dxa"/>
            <w:gridSpan w:val="2"/>
            <w:vAlign w:val="bottom"/>
          </w:tcPr>
          <w:p w:rsidR="004B0E05" w:rsidRPr="00A42CEE" w:rsidRDefault="004B0E05" w:rsidP="00986B5D">
            <w:pPr>
              <w:spacing w:line="240" w:lineRule="atLeast"/>
              <w:jc w:val="both"/>
              <w:rPr>
                <w:rFonts w:ascii="Georgia" w:hAnsi="Georgia"/>
                <w:lang w:val="uk-UA"/>
              </w:rPr>
            </w:pPr>
            <w:r w:rsidRPr="00A42CEE">
              <w:rPr>
                <w:rFonts w:ascii="Georgia" w:hAnsi="Georgia"/>
                <w:lang w:val="uk-UA"/>
              </w:rPr>
              <w:t xml:space="preserve">Члени експертної групи; 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09699E">
              <w:rPr>
                <w:rFonts w:ascii="Times New Roman" w:hAnsi="Times New Roman"/>
                <w:b/>
                <w:color w:val="000000"/>
              </w:rPr>
              <w:t>Співаковський Олександр Володимирович</w:t>
            </w:r>
            <w:r w:rsidRPr="0009699E">
              <w:rPr>
                <w:rFonts w:ascii="Times New Roman" w:hAnsi="Times New Roman"/>
                <w:color w:val="000000"/>
                <w:lang w:val="uk-UA"/>
              </w:rPr>
              <w:t xml:space="preserve"> - </w:t>
            </w:r>
            <w:r w:rsidRPr="0009699E">
              <w:rPr>
                <w:rFonts w:ascii="Times New Roman" w:hAnsi="Times New Roman"/>
                <w:color w:val="000000"/>
              </w:rPr>
              <w:t>ректор ХДУ</w:t>
            </w:r>
            <w:r w:rsidRPr="0009699E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09699E">
              <w:rPr>
                <w:rFonts w:ascii="Times New Roman" w:hAnsi="Times New Roman"/>
                <w:color w:val="000000"/>
              </w:rPr>
              <w:t xml:space="preserve"> к.фіз.-мат.н., д.пед.н., профессор</w:t>
            </w:r>
            <w:r w:rsidRPr="0009699E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Омельчук Сергій Аркадійович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 перший проректор, доктор педагогічних наук, професор;</w:t>
            </w:r>
          </w:p>
          <w:p w:rsidR="004B0E05" w:rsidRPr="0009699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>Кобець Віталій Миколайович-</w:t>
            </w:r>
            <w:r w:rsidRPr="0009699E">
              <w:rPr>
                <w:rFonts w:ascii="Times New Roman" w:hAnsi="Times New Roman"/>
                <w:lang w:val="uk-UA"/>
              </w:rPr>
              <w:t xml:space="preserve"> проректор з навчальної та науково-педагогічної роботи, д.е.н., професор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</w:rPr>
              <w:t>Кузнецов Сергій Володимирович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проректор з соціально-гуманітарної  та науково-педагогічної роботи </w:t>
            </w:r>
            <w:r w:rsidRPr="00A42CEE">
              <w:rPr>
                <w:rFonts w:ascii="Times New Roman" w:hAnsi="Times New Roman"/>
              </w:rPr>
              <w:t>канд.філ.наук, доцент</w:t>
            </w:r>
            <w:r w:rsidRPr="00A42CEE">
              <w:rPr>
                <w:rFonts w:ascii="Times New Roman" w:hAnsi="Times New Roman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Лаврикова Оксана Валентинівна</w:t>
            </w:r>
            <w:r w:rsidRPr="00A42CEE">
              <w:rPr>
                <w:rFonts w:ascii="Times New Roman" w:hAnsi="Times New Roman"/>
                <w:lang w:val="uk-UA"/>
              </w:rPr>
              <w:t xml:space="preserve"> -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проректор з міжнародних зв’язків, науково-педагогічної роботи та комунікаційних технологій </w:t>
            </w:r>
            <w:r w:rsidRPr="00A42CEE">
              <w:rPr>
                <w:rFonts w:ascii="Times New Roman" w:hAnsi="Times New Roman"/>
                <w:lang w:val="uk-UA"/>
              </w:rPr>
              <w:t>канд.біол.наук, професор</w:t>
            </w:r>
            <w:r w:rsidRPr="00A42CEE">
              <w:rPr>
                <w:rFonts w:ascii="Times New Roman" w:hAnsi="Times New Roman"/>
                <w:shd w:val="clear" w:color="auto" w:fill="FFFFFF"/>
                <w:lang w:val="uk-UA"/>
              </w:rPr>
              <w:t>;</w:t>
            </w:r>
          </w:p>
          <w:p w:rsidR="004B0E05" w:rsidRPr="00A42CEE" w:rsidRDefault="004B0E05" w:rsidP="00986B5D">
            <w:pPr>
              <w:jc w:val="both"/>
              <w:rPr>
                <w:rFonts w:ascii="Times New Roman" w:hAnsi="Times New Roman"/>
                <w:lang w:val="uk-UA"/>
              </w:rPr>
            </w:pPr>
            <w:r w:rsidRPr="00A42CEE">
              <w:rPr>
                <w:rFonts w:ascii="Times New Roman" w:hAnsi="Times New Roman"/>
                <w:b/>
                <w:lang w:val="uk-UA"/>
              </w:rPr>
              <w:t>Вінник Максим Олександрович</w:t>
            </w:r>
            <w:r w:rsidRPr="00A42CEE">
              <w:rPr>
                <w:rFonts w:ascii="Times New Roman" w:hAnsi="Times New Roman"/>
                <w:lang w:val="uk-UA"/>
              </w:rPr>
              <w:t xml:space="preserve"> - проректор з фінансово-господарської та науково-педагогічної роботи;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spacing w:before="5" w:line="237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lang w:val="uk-UA" w:eastAsia="uk-UA"/>
              </w:rPr>
              <w:t>Мойсієнко Іван Іванович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керівник підрозділу, де реалізовується ОП: завідувач кафедри ботаніки, д.б.н., професор;</w:t>
            </w:r>
          </w:p>
          <w:p w:rsidR="004B0E05" w:rsidRPr="0009699E" w:rsidRDefault="004B0E05" w:rsidP="00986B5D">
            <w:pPr>
              <w:widowControl w:val="0"/>
              <w:autoSpaceDE w:val="0"/>
              <w:autoSpaceDN w:val="0"/>
              <w:spacing w:line="265" w:lineRule="exact"/>
              <w:jc w:val="both"/>
              <w:rPr>
                <w:rFonts w:ascii="Times New Roman" w:hAnsi="Times New Roman"/>
                <w:lang w:val="uk-UA" w:eastAsia="uk-UA"/>
              </w:rPr>
            </w:pPr>
            <w:r w:rsidRPr="0009699E">
              <w:rPr>
                <w:rFonts w:ascii="Times New Roman" w:hAnsi="Times New Roman"/>
                <w:b/>
                <w:lang w:val="uk-UA" w:eastAsia="uk-UA"/>
              </w:rPr>
              <w:t>Пилипенко Ігор Олегович</w:t>
            </w:r>
            <w:r w:rsidRPr="0009699E">
              <w:rPr>
                <w:rFonts w:ascii="Times New Roman" w:hAnsi="Times New Roman"/>
                <w:lang w:val="uk-UA" w:eastAsia="uk-UA"/>
              </w:rPr>
              <w:t xml:space="preserve"> - </w:t>
            </w:r>
            <w:r w:rsidRPr="0009699E">
              <w:rPr>
                <w:rFonts w:ascii="Times New Roman" w:hAnsi="Times New Roman"/>
                <w:color w:val="000000"/>
                <w:lang w:val="uk-UA" w:eastAsia="uk-UA"/>
              </w:rPr>
              <w:t xml:space="preserve">декан факультету </w:t>
            </w:r>
            <w:r w:rsidRPr="0009699E">
              <w:rPr>
                <w:rFonts w:ascii="Times New Roman" w:hAnsi="Times New Roman"/>
                <w:lang w:val="uk-UA" w:eastAsia="uk-UA"/>
              </w:rPr>
              <w:t>біології, географії та екології, д.геогр.н., професор;</w:t>
            </w:r>
          </w:p>
          <w:p w:rsidR="004B0E05" w:rsidRPr="0009699E" w:rsidRDefault="004B0E05" w:rsidP="00A01E1A">
            <w:pPr>
              <w:jc w:val="both"/>
              <w:rPr>
                <w:rFonts w:ascii="Times New Roman" w:hAnsi="Times New Roman"/>
                <w:lang w:val="uk-UA"/>
              </w:rPr>
            </w:pPr>
            <w:r w:rsidRPr="0009699E">
              <w:rPr>
                <w:rFonts w:ascii="Times New Roman" w:hAnsi="Times New Roman"/>
                <w:b/>
                <w:lang w:val="uk-UA"/>
              </w:rPr>
              <w:t xml:space="preserve">Мельник Руслана Петрівна - </w:t>
            </w:r>
            <w:r w:rsidRPr="0009699E">
              <w:rPr>
                <w:rFonts w:ascii="Times New Roman" w:hAnsi="Times New Roman"/>
              </w:rPr>
              <w:t>гарант ОП</w:t>
            </w:r>
            <w:r w:rsidRPr="0009699E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09699E">
              <w:rPr>
                <w:rFonts w:ascii="Times New Roman" w:hAnsi="Times New Roman"/>
                <w:lang w:val="uk-UA"/>
              </w:rPr>
              <w:t>кандидат біологічних наук, доцент;</w:t>
            </w:r>
          </w:p>
          <w:p w:rsidR="004B0E05" w:rsidRPr="008644F8" w:rsidRDefault="004B0E05" w:rsidP="00986B5D">
            <w:pPr>
              <w:spacing w:line="240" w:lineRule="atLeast"/>
              <w:jc w:val="both"/>
              <w:rPr>
                <w:rFonts w:ascii="Georgia" w:hAnsi="Georgia"/>
              </w:rPr>
            </w:pPr>
          </w:p>
        </w:tc>
        <w:tc>
          <w:tcPr>
            <w:tcW w:w="1841" w:type="dxa"/>
          </w:tcPr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Підключитися до конференції Zoom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hyperlink r:id="rId16" w:tgtFrame="_blank" w:history="1">
              <w:r w:rsidRPr="00A42CEE">
                <w:rPr>
                  <w:rStyle w:val="Hyperlink"/>
                  <w:color w:val="0563C1"/>
                  <w:lang w:val="uk-UA"/>
                </w:rPr>
                <w:t>https://us04web.zoom.us/j/79584044852?pwd=RVh6aTBzZHNPSkRHZmRaZURTVFQyUT09</w:t>
              </w:r>
            </w:hyperlink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Ідентифікатор конференції: 795 8404 4852</w:t>
            </w:r>
          </w:p>
          <w:p w:rsidR="004B0E05" w:rsidRPr="00A42CEE" w:rsidRDefault="004B0E05" w:rsidP="00FB6364">
            <w:pPr>
              <w:rPr>
                <w:rFonts w:ascii="Times New Roman" w:hAnsi="Times New Roman"/>
                <w:color w:val="000000"/>
              </w:rPr>
            </w:pPr>
            <w:r w:rsidRPr="00A42CEE">
              <w:rPr>
                <w:rFonts w:ascii="Times New Roman" w:hAnsi="Times New Roman"/>
                <w:color w:val="000000"/>
                <w:lang w:val="uk-UA"/>
              </w:rPr>
              <w:t>Пароль: bREWk8</w:t>
            </w:r>
          </w:p>
          <w:p w:rsidR="004B0E05" w:rsidRPr="00A42CEE" w:rsidRDefault="004B0E05" w:rsidP="00EF2525">
            <w:pPr>
              <w:widowControl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4B0E05" w:rsidRPr="0009699E" w:rsidRDefault="004B0E05" w:rsidP="00044891">
      <w:pPr>
        <w:pStyle w:val="ListParagraph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lang w:val="en-US"/>
        </w:rPr>
      </w:pPr>
    </w:p>
    <w:p w:rsidR="004B0E05" w:rsidRPr="0009699E" w:rsidRDefault="004B0E05" w:rsidP="0004489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2.Гаранту освітньої програми організувати:</w:t>
      </w:r>
    </w:p>
    <w:p w:rsidR="004B0E05" w:rsidRPr="0009699E" w:rsidRDefault="004B0E05" w:rsidP="000448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розміщення відомостей самооцінювання з освітньої програми, програми візиту, ідентифікатора та пароля для відкритої зустрічі в </w:t>
      </w:r>
      <w:r w:rsidRPr="0009699E">
        <w:rPr>
          <w:rFonts w:ascii="Times New Roman" w:hAnsi="Times New Roman"/>
          <w:lang w:val="en-US"/>
        </w:rPr>
        <w:t>ZOOM</w:t>
      </w:r>
      <w:r w:rsidRPr="0009699E">
        <w:rPr>
          <w:rFonts w:ascii="Times New Roman" w:hAnsi="Times New Roman"/>
          <w:lang w:val="uk-UA"/>
        </w:rPr>
        <w:t xml:space="preserve"> на офіційному сайті кафедри.</w:t>
      </w:r>
    </w:p>
    <w:p w:rsidR="004B0E05" w:rsidRPr="0009699E" w:rsidRDefault="004B0E05" w:rsidP="0004489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3.Проректорці з міжнародних зв’язків, науково-педагогічної роботи та комунікаційних технологій </w:t>
      </w:r>
      <w:r w:rsidRPr="0009699E">
        <w:rPr>
          <w:rFonts w:ascii="Times New Roman" w:hAnsi="Times New Roman"/>
          <w:b/>
          <w:bCs/>
          <w:lang w:val="uk-UA"/>
        </w:rPr>
        <w:t>Лавриковій О. В.</w:t>
      </w:r>
      <w:r w:rsidRPr="0009699E">
        <w:rPr>
          <w:rFonts w:ascii="Times New Roman" w:hAnsi="Times New Roman"/>
          <w:lang w:val="uk-UA"/>
        </w:rPr>
        <w:t xml:space="preserve"> забезпечити:</w:t>
      </w:r>
    </w:p>
    <w:p w:rsidR="004B0E05" w:rsidRPr="0009699E" w:rsidRDefault="004B0E05" w:rsidP="0004489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освітньої програми «Біологія» 18.11.2020 року по 20.11.2020 року та ідентифікатор і пароль для відкритої зустрічі в </w:t>
      </w:r>
      <w:r w:rsidRPr="0009699E">
        <w:rPr>
          <w:rFonts w:ascii="Times New Roman" w:hAnsi="Times New Roman"/>
          <w:lang w:val="en-US"/>
        </w:rPr>
        <w:t>ZOOM</w:t>
      </w:r>
      <w:r w:rsidRPr="0009699E">
        <w:rPr>
          <w:rFonts w:ascii="Times New Roman" w:hAnsi="Times New Roman"/>
          <w:lang w:val="uk-UA"/>
        </w:rPr>
        <w:t>;</w:t>
      </w:r>
    </w:p>
    <w:p w:rsidR="004B0E05" w:rsidRPr="0009699E" w:rsidRDefault="004B0E05" w:rsidP="0004489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технічний  супровід  дистанційних зустрічей з </w:t>
      </w:r>
      <w:r w:rsidRPr="0009699E">
        <w:rPr>
          <w:rFonts w:ascii="Times New Roman" w:hAnsi="Times New Roman"/>
        </w:rPr>
        <w:t>18</w:t>
      </w:r>
      <w:r w:rsidRPr="0009699E">
        <w:rPr>
          <w:rFonts w:ascii="Times New Roman" w:hAnsi="Times New Roman"/>
          <w:lang w:val="uk-UA"/>
        </w:rPr>
        <w:t>.1</w:t>
      </w:r>
      <w:r w:rsidRPr="0009699E">
        <w:rPr>
          <w:rFonts w:ascii="Times New Roman" w:hAnsi="Times New Roman"/>
        </w:rPr>
        <w:t>1</w:t>
      </w:r>
      <w:r w:rsidRPr="0009699E">
        <w:rPr>
          <w:rFonts w:ascii="Times New Roman" w:hAnsi="Times New Roman"/>
          <w:lang w:val="uk-UA"/>
        </w:rPr>
        <w:t xml:space="preserve">.2020 р. по </w:t>
      </w:r>
      <w:r w:rsidRPr="0009699E">
        <w:rPr>
          <w:rFonts w:ascii="Times New Roman" w:hAnsi="Times New Roman"/>
        </w:rPr>
        <w:t>19</w:t>
      </w:r>
      <w:r w:rsidRPr="0009699E">
        <w:rPr>
          <w:rFonts w:ascii="Times New Roman" w:hAnsi="Times New Roman"/>
          <w:lang w:val="uk-UA"/>
        </w:rPr>
        <w:t>.1</w:t>
      </w:r>
      <w:r w:rsidRPr="0009699E">
        <w:rPr>
          <w:rFonts w:ascii="Times New Roman" w:hAnsi="Times New Roman"/>
        </w:rPr>
        <w:t>1</w:t>
      </w:r>
      <w:r w:rsidRPr="0009699E">
        <w:rPr>
          <w:rFonts w:ascii="Times New Roman" w:hAnsi="Times New Roman"/>
          <w:lang w:val="uk-UA"/>
        </w:rPr>
        <w:t>.2020 р.</w:t>
      </w:r>
    </w:p>
    <w:p w:rsidR="004B0E05" w:rsidRPr="0009699E" w:rsidRDefault="004B0E05" w:rsidP="00044891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4.Контроль за виконанням розпорядження покласти на проректора з навчальної та науково-педагогічної роботи Кобця В.М.</w:t>
      </w:r>
    </w:p>
    <w:p w:rsidR="004B0E05" w:rsidRPr="0009699E" w:rsidRDefault="004B0E05" w:rsidP="00044891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pStyle w:val="ListParagraph"/>
        <w:spacing w:after="0" w:line="240" w:lineRule="auto"/>
        <w:ind w:left="0"/>
        <w:rPr>
          <w:rFonts w:ascii="Times New Roman" w:hAnsi="Times New Roman"/>
          <w:b/>
          <w:lang w:val="uk-UA"/>
        </w:rPr>
      </w:pPr>
      <w:r w:rsidRPr="0009699E">
        <w:rPr>
          <w:rFonts w:ascii="Times New Roman" w:hAnsi="Times New Roman"/>
          <w:b/>
          <w:lang w:val="uk-UA"/>
        </w:rPr>
        <w:t xml:space="preserve">Ректор університету </w:t>
      </w:r>
      <w:r w:rsidRPr="0009699E">
        <w:rPr>
          <w:rFonts w:ascii="Times New Roman" w:hAnsi="Times New Roman"/>
          <w:b/>
          <w:lang w:val="uk-UA"/>
        </w:rPr>
        <w:tab/>
      </w:r>
      <w:r w:rsidRPr="0009699E">
        <w:rPr>
          <w:rFonts w:ascii="Times New Roman" w:hAnsi="Times New Roman"/>
          <w:b/>
          <w:lang w:val="uk-UA"/>
        </w:rPr>
        <w:tab/>
      </w:r>
      <w:r w:rsidRPr="0009699E">
        <w:rPr>
          <w:rFonts w:ascii="Times New Roman" w:hAnsi="Times New Roman"/>
          <w:b/>
          <w:lang w:val="uk-UA"/>
        </w:rPr>
        <w:tab/>
      </w:r>
      <w:r w:rsidRPr="0009699E">
        <w:rPr>
          <w:rFonts w:ascii="Times New Roman" w:hAnsi="Times New Roman"/>
          <w:b/>
          <w:lang w:val="uk-UA"/>
        </w:rPr>
        <w:tab/>
      </w:r>
      <w:r w:rsidRPr="0009699E">
        <w:rPr>
          <w:rFonts w:ascii="Times New Roman" w:hAnsi="Times New Roman"/>
          <w:b/>
          <w:lang w:val="uk-UA"/>
        </w:rPr>
        <w:tab/>
        <w:t>Олександр СПІВАКОВСЬКИЙ</w:t>
      </w:r>
    </w:p>
    <w:p w:rsidR="004B0E05" w:rsidRPr="0009699E" w:rsidRDefault="004B0E05" w:rsidP="00044891">
      <w:pPr>
        <w:pStyle w:val="ListParagraph"/>
        <w:spacing w:after="0" w:line="240" w:lineRule="auto"/>
        <w:ind w:left="1068"/>
        <w:rPr>
          <w:rFonts w:ascii="Times New Roman" w:hAnsi="Times New Roman"/>
          <w:lang w:val="uk-UA"/>
        </w:rPr>
      </w:pPr>
    </w:p>
    <w:p w:rsidR="004B0E05" w:rsidRPr="0009699E" w:rsidRDefault="004B0E05" w:rsidP="00044891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Віталій Кобець</w:t>
      </w:r>
    </w:p>
    <w:p w:rsidR="004B0E05" w:rsidRPr="008644F8" w:rsidRDefault="004B0E05" w:rsidP="00044891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Тетяна Корнішева</w:t>
      </w:r>
    </w:p>
    <w:p w:rsidR="004B0E05" w:rsidRDefault="004B0E05" w:rsidP="00DD2F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 xml:space="preserve">Ознайомити: першого проректора, проректорів, керівників відділів та служб, зазначених у розпорядженні, декана факультету декану факультету біології, географії та екології </w:t>
      </w:r>
    </w:p>
    <w:p w:rsidR="004B0E05" w:rsidRPr="0009699E" w:rsidRDefault="004B0E05" w:rsidP="00DD2F8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09699E">
        <w:rPr>
          <w:rFonts w:ascii="Times New Roman" w:hAnsi="Times New Roman"/>
          <w:lang w:val="uk-UA"/>
        </w:rPr>
        <w:t>Пилипенко І.О. гаранта освітньої програми Мельник Р.П.</w:t>
      </w:r>
    </w:p>
    <w:p w:rsidR="004B0E05" w:rsidRPr="0009699E" w:rsidRDefault="004B0E05" w:rsidP="00044891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p w:rsidR="004B0E05" w:rsidRPr="0009699E" w:rsidRDefault="004B0E05">
      <w:pPr>
        <w:pStyle w:val="ListParagraph"/>
        <w:spacing w:after="0" w:line="240" w:lineRule="auto"/>
        <w:ind w:left="0"/>
        <w:rPr>
          <w:rFonts w:ascii="Times New Roman" w:hAnsi="Times New Roman"/>
          <w:lang w:val="uk-UA"/>
        </w:rPr>
      </w:pPr>
    </w:p>
    <w:sectPr w:rsidR="004B0E05" w:rsidRPr="0009699E" w:rsidSect="003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375"/>
    <w:multiLevelType w:val="multilevel"/>
    <w:tmpl w:val="EC9EFBF0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1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4B2F1BCB"/>
    <w:multiLevelType w:val="multilevel"/>
    <w:tmpl w:val="D200021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91"/>
    <w:rsid w:val="00005BF7"/>
    <w:rsid w:val="00044891"/>
    <w:rsid w:val="0009699E"/>
    <w:rsid w:val="000A582B"/>
    <w:rsid w:val="000B76A1"/>
    <w:rsid w:val="000D761D"/>
    <w:rsid w:val="000E2A65"/>
    <w:rsid w:val="00195117"/>
    <w:rsid w:val="001B106E"/>
    <w:rsid w:val="001E7D6A"/>
    <w:rsid w:val="001F7BF2"/>
    <w:rsid w:val="00220B39"/>
    <w:rsid w:val="00220E95"/>
    <w:rsid w:val="0024407B"/>
    <w:rsid w:val="002D0AEB"/>
    <w:rsid w:val="002D22D7"/>
    <w:rsid w:val="003274AA"/>
    <w:rsid w:val="003543EA"/>
    <w:rsid w:val="00364216"/>
    <w:rsid w:val="003E311F"/>
    <w:rsid w:val="004B0E05"/>
    <w:rsid w:val="004D7229"/>
    <w:rsid w:val="00510122"/>
    <w:rsid w:val="005639EA"/>
    <w:rsid w:val="006000E0"/>
    <w:rsid w:val="00610C80"/>
    <w:rsid w:val="00621155"/>
    <w:rsid w:val="006279FA"/>
    <w:rsid w:val="00627D41"/>
    <w:rsid w:val="0063102D"/>
    <w:rsid w:val="00643483"/>
    <w:rsid w:val="006453BA"/>
    <w:rsid w:val="00647676"/>
    <w:rsid w:val="00660A35"/>
    <w:rsid w:val="00674DEA"/>
    <w:rsid w:val="006F0D1E"/>
    <w:rsid w:val="0072062A"/>
    <w:rsid w:val="007546A3"/>
    <w:rsid w:val="00763777"/>
    <w:rsid w:val="0076724F"/>
    <w:rsid w:val="007753E4"/>
    <w:rsid w:val="007F0EFF"/>
    <w:rsid w:val="008644F8"/>
    <w:rsid w:val="008930A8"/>
    <w:rsid w:val="008E20E3"/>
    <w:rsid w:val="009401A1"/>
    <w:rsid w:val="00986B5D"/>
    <w:rsid w:val="00A01E1A"/>
    <w:rsid w:val="00A151B9"/>
    <w:rsid w:val="00A42CEE"/>
    <w:rsid w:val="00A729CA"/>
    <w:rsid w:val="00AC3C95"/>
    <w:rsid w:val="00AF6270"/>
    <w:rsid w:val="00B004B0"/>
    <w:rsid w:val="00B70237"/>
    <w:rsid w:val="00B75005"/>
    <w:rsid w:val="00B90ED9"/>
    <w:rsid w:val="00B95084"/>
    <w:rsid w:val="00B9607D"/>
    <w:rsid w:val="00C2206A"/>
    <w:rsid w:val="00C411E7"/>
    <w:rsid w:val="00C44801"/>
    <w:rsid w:val="00C90177"/>
    <w:rsid w:val="00DB4F27"/>
    <w:rsid w:val="00DB644A"/>
    <w:rsid w:val="00DD2F8E"/>
    <w:rsid w:val="00DE0158"/>
    <w:rsid w:val="00E1698D"/>
    <w:rsid w:val="00E4249E"/>
    <w:rsid w:val="00E67180"/>
    <w:rsid w:val="00E722BA"/>
    <w:rsid w:val="00E96EC6"/>
    <w:rsid w:val="00EF2525"/>
    <w:rsid w:val="00F46B93"/>
    <w:rsid w:val="00F478A6"/>
    <w:rsid w:val="00FB5A9A"/>
    <w:rsid w:val="00FB6364"/>
    <w:rsid w:val="00FD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489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4891"/>
    <w:pPr>
      <w:spacing w:after="160" w:line="256" w:lineRule="auto"/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04489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99"/>
    <w:rsid w:val="003E311F"/>
    <w:pPr>
      <w:widowControl w:val="0"/>
      <w:autoSpaceDE w:val="0"/>
      <w:autoSpaceDN w:val="0"/>
      <w:spacing w:after="0" w:line="250" w:lineRule="exact"/>
      <w:ind w:left="110"/>
    </w:pPr>
    <w:rPr>
      <w:rFonts w:ascii="Georgia" w:hAnsi="Georgia" w:cs="Georgia"/>
      <w:lang w:val="uk-UA" w:eastAsia="uk-UA"/>
    </w:rPr>
  </w:style>
  <w:style w:type="character" w:customStyle="1" w:styleId="fontstyle01">
    <w:name w:val="fontstyle01"/>
    <w:uiPriority w:val="99"/>
    <w:rsid w:val="00E96EC6"/>
    <w:rPr>
      <w:rFonts w:ascii="Georgia" w:hAnsi="Georgia"/>
      <w:color w:val="000000"/>
      <w:sz w:val="20"/>
    </w:rPr>
  </w:style>
  <w:style w:type="character" w:styleId="Strong">
    <w:name w:val="Strong"/>
    <w:basedOn w:val="DefaultParagraphFont"/>
    <w:uiPriority w:val="99"/>
    <w:qFormat/>
    <w:rsid w:val="00220E9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E9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su.ks.ua/owa/redir.aspx?C=EZjcYhie-4N6B8VLL8caH3GkJ0B6E1T6LZN04B_q6vyHYiDq3YfYCA..&amp;URL=https%3a%2f%2fus04web.zoom.us%2fj%2f79560956715%3fpwd%3dVEp1a2FHVDBJTWtxNCt1VndnT2JpQT09" TargetMode="External"/><Relationship Id="rId13" Type="http://schemas.openxmlformats.org/officeDocument/2006/relationships/hyperlink" Target="https://mail.ksu.ks.ua/owa/redir.aspx?C=BcxOIblU-q5AKmBWgRFhDEm6JUnOfG8SUHsiVh4c14uHYiDq3YfYCA..&amp;URL=https%3a%2f%2fus04web.zoom.us%2fj%2f79584044852%3fpwd%3dRVh6aTBzZHNPSkRHZmRaZURTVFQyU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ksu.ks.ua/owa/redir.aspx?C=EZjcYhie-4N6B8VLL8caH3GkJ0B6E1T6LZN04B_q6vyHYiDq3YfYCA..&amp;URL=https%3a%2f%2fus04web.zoom.us%2fj%2f79560956715%3fpwd%3dVEp1a2FHVDBJTWtxNCt1VndnT2JpQT09" TargetMode="External"/><Relationship Id="rId12" Type="http://schemas.openxmlformats.org/officeDocument/2006/relationships/hyperlink" Target="https://mail.ksu.ks.ua/owa/redir.aspx?C=BcxOIblU-q5AKmBWgRFhDEm6JUnOfG8SUHsiVh4c14uHYiDq3YfYCA..&amp;URL=https%3a%2f%2fus04web.zoom.us%2fj%2f79584044852%3fpwd%3dRVh6aTBzZHNPSkRHZmRaZURTVFQy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ksu.ks.ua/owa/redir.aspx?C=BcxOIblU-q5AKmBWgRFhDEm6JUnOfG8SUHsiVh4c14uHYiDq3YfYCA..&amp;URL=https%3a%2f%2fus04web.zoom.us%2fj%2f79584044852%3fpwd%3dRVh6aTBzZHNPSkRHZmRaZURTVFQy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ksu.ks.ua/owa/redir.aspx?C=EZjcYhie-4N6B8VLL8caH3GkJ0B6E1T6LZN04B_q6vyHYiDq3YfYCA..&amp;URL=https%3a%2f%2fus04web.zoom.us%2fj%2f79560956715%3fpwd%3dVEp1a2FHVDBJTWtxNCt1VndnT2JpQT09" TargetMode="External"/><Relationship Id="rId11" Type="http://schemas.openxmlformats.org/officeDocument/2006/relationships/hyperlink" Target="https://mail.ksu.ks.ua/owa/redir.aspx?C=BcxOIblU-q5AKmBWgRFhDEm6JUnOfG8SUHsiVh4c14uHYiDq3YfYCA..&amp;URL=https%3a%2f%2fus04web.zoom.us%2fj%2f79584044852%3fpwd%3dRVh6aTBzZHNPSkRHZmRaZURTVFQyUT09" TargetMode="External"/><Relationship Id="rId5" Type="http://schemas.openxmlformats.org/officeDocument/2006/relationships/hyperlink" Target="https://mail.ksu.ks.ua/owa/redir.aspx?C=EZjcYhie-4N6B8VLL8caH3GkJ0B6E1T6LZN04B_q6vyHYiDq3YfYCA..&amp;URL=https%3a%2f%2fus04web.zoom.us%2fj%2f79560956715%3fpwd%3dVEp1a2FHVDBJTWtxNCt1VndnT2JpQT09" TargetMode="External"/><Relationship Id="rId15" Type="http://schemas.openxmlformats.org/officeDocument/2006/relationships/hyperlink" Target="https://mail.ksu.ks.ua/owa/redir.aspx?C=BcxOIblU-q5AKmBWgRFhDEm6JUnOfG8SUHsiVh4c14uHYiDq3YfYCA..&amp;URL=https%3a%2f%2fus04web.zoom.us%2fj%2f79584044852%3fpwd%3dRVh6aTBzZHNPSkRHZmRaZURTVFQyUT09" TargetMode="External"/><Relationship Id="rId10" Type="http://schemas.openxmlformats.org/officeDocument/2006/relationships/hyperlink" Target="https://mail.ksu.ks.ua/owa/redir.aspx?C=EZjcYhie-4N6B8VLL8caH3GkJ0B6E1T6LZN04B_q6vyHYiDq3YfYCA..&amp;URL=https%3a%2f%2fus04web.zoom.us%2fj%2f79560956715%3fpwd%3dVEp1a2FHVDBJTWtxNCt1VndnT2Jp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ksu.ks.ua/owa/redir.aspx?C=EZjcYhie-4N6B8VLL8caH3GkJ0B6E1T6LZN04B_q6vyHYiDq3YfYCA..&amp;URL=https%3a%2f%2fus04web.zoom.us%2fj%2f79560956715%3fpwd%3dVEp1a2FHVDBJTWtxNCt1VndnT2JpQT09" TargetMode="External"/><Relationship Id="rId14" Type="http://schemas.openxmlformats.org/officeDocument/2006/relationships/hyperlink" Target="https://mail.ksu.ks.ua/owa/redir.aspx?C=bvuNAa9izeIpOfo4CgddB2TcNJq5Rap2Kv4P9a75G4aHYiDq3YfYCA..&amp;URL=https%3a%2f%2fus04web.zoom.us%2fj%2f74999479127%3fpwd%3ddmIzTDliN1JwMWdTWnhIK1BLZHh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10</Pages>
  <Words>2094</Words>
  <Characters>11936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Морська Альона Володимирівна</dc:creator>
  <cp:keywords/>
  <dc:description/>
  <cp:lastModifiedBy>prisyagnaya</cp:lastModifiedBy>
  <cp:revision>23</cp:revision>
  <cp:lastPrinted>2020-11-16T07:46:00Z</cp:lastPrinted>
  <dcterms:created xsi:type="dcterms:W3CDTF">2020-10-26T11:36:00Z</dcterms:created>
  <dcterms:modified xsi:type="dcterms:W3CDTF">2020-11-17T08:16:00Z</dcterms:modified>
</cp:coreProperties>
</file>